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E5" w:rsidRPr="003F4939" w:rsidRDefault="003746AA" w:rsidP="00B364E5">
      <w:pPr>
        <w:pStyle w:val="BMainSubtitleArialItalic17pt"/>
        <w:spacing w:line="840" w:lineRule="exact"/>
        <w:rPr>
          <w:b/>
          <w:bCs/>
          <w:i w:val="0"/>
          <w:iCs w:val="0"/>
          <w:color w:val="0C2344"/>
          <w:sz w:val="70"/>
          <w:szCs w:val="70"/>
        </w:rPr>
      </w:pPr>
      <w:bookmarkStart w:id="0" w:name="_GoBack"/>
      <w:bookmarkEnd w:id="0"/>
      <w:r>
        <w:rPr>
          <w:b/>
          <w:bCs/>
          <w:i w:val="0"/>
          <w:iCs w:val="0"/>
          <w:color w:val="0C2344"/>
          <w:sz w:val="70"/>
          <w:szCs w:val="70"/>
        </w:rPr>
        <w:t>Briefing note</w:t>
      </w:r>
    </w:p>
    <w:p w:rsidR="00B364E5" w:rsidRPr="00962113" w:rsidRDefault="00B364E5" w:rsidP="003F4939">
      <w:pPr>
        <w:pStyle w:val="CMainSectionHeaderArialBold20pt"/>
        <w:rPr>
          <w:i/>
        </w:rPr>
      </w:pPr>
      <w:r w:rsidRPr="00962113">
        <w:t>Insert title here</w:t>
      </w:r>
    </w:p>
    <w:p w:rsidR="003F4939" w:rsidRDefault="003F4939" w:rsidP="003F4939">
      <w:pPr>
        <w:pStyle w:val="GCopy"/>
      </w:pPr>
    </w:p>
    <w:tbl>
      <w:tblPr>
        <w:tblStyle w:val="TableGrid"/>
        <w:tblW w:w="9985" w:type="dxa"/>
        <w:tblLook w:val="04A0" w:firstRow="1" w:lastRow="0" w:firstColumn="1" w:lastColumn="0" w:noHBand="0" w:noVBand="1"/>
      </w:tblPr>
      <w:tblGrid>
        <w:gridCol w:w="1795"/>
        <w:gridCol w:w="4185"/>
        <w:gridCol w:w="4005"/>
      </w:tblGrid>
      <w:tr w:rsidR="00435832" w:rsidTr="004A1290">
        <w:trPr>
          <w:trHeight w:val="288"/>
        </w:trPr>
        <w:tc>
          <w:tcPr>
            <w:tcW w:w="1795" w:type="dxa"/>
          </w:tcPr>
          <w:p w:rsidR="00435832" w:rsidRPr="00435832" w:rsidRDefault="00435832" w:rsidP="00222A7E">
            <w:pPr>
              <w:pStyle w:val="GCopy"/>
              <w:spacing w:before="120" w:after="120"/>
              <w:rPr>
                <w:b/>
              </w:rPr>
            </w:pPr>
            <w:r w:rsidRPr="00435832">
              <w:rPr>
                <w:b/>
              </w:rPr>
              <w:t>Date</w:t>
            </w:r>
          </w:p>
        </w:tc>
        <w:tc>
          <w:tcPr>
            <w:tcW w:w="8190" w:type="dxa"/>
            <w:gridSpan w:val="2"/>
          </w:tcPr>
          <w:p w:rsidR="00435832" w:rsidRPr="003746AA" w:rsidRDefault="00435832" w:rsidP="00222A7E">
            <w:pPr>
              <w:pStyle w:val="GCopy"/>
              <w:spacing w:before="120" w:after="120"/>
            </w:pPr>
            <w:r>
              <w:t>Month, date, year</w:t>
            </w:r>
          </w:p>
        </w:tc>
      </w:tr>
      <w:tr w:rsidR="003746AA" w:rsidTr="004A1290">
        <w:trPr>
          <w:trHeight w:val="288"/>
        </w:trPr>
        <w:tc>
          <w:tcPr>
            <w:tcW w:w="1795" w:type="dxa"/>
          </w:tcPr>
          <w:p w:rsidR="003746AA" w:rsidRPr="00435832" w:rsidRDefault="003746AA" w:rsidP="00222A7E">
            <w:pPr>
              <w:pStyle w:val="GCopy"/>
              <w:spacing w:before="120" w:after="120"/>
              <w:rPr>
                <w:b/>
              </w:rPr>
            </w:pPr>
            <w:r w:rsidRPr="00435832">
              <w:rPr>
                <w:b/>
              </w:rPr>
              <w:t>Summary</w:t>
            </w:r>
          </w:p>
        </w:tc>
        <w:tc>
          <w:tcPr>
            <w:tcW w:w="8190" w:type="dxa"/>
            <w:gridSpan w:val="2"/>
          </w:tcPr>
          <w:p w:rsidR="003746AA" w:rsidRDefault="003746AA" w:rsidP="00222A7E">
            <w:pPr>
              <w:pStyle w:val="GCopy"/>
              <w:spacing w:before="120" w:after="120"/>
            </w:pPr>
            <w:r w:rsidRPr="003746AA">
              <w:t>A few very brief key points capturing the gist of the note and recommendations</w:t>
            </w:r>
          </w:p>
        </w:tc>
      </w:tr>
      <w:tr w:rsidR="003746AA" w:rsidTr="004A1290">
        <w:trPr>
          <w:trHeight w:val="288"/>
        </w:trPr>
        <w:tc>
          <w:tcPr>
            <w:tcW w:w="1795" w:type="dxa"/>
          </w:tcPr>
          <w:p w:rsidR="003746AA" w:rsidRPr="00435832" w:rsidRDefault="003746AA" w:rsidP="00222A7E">
            <w:pPr>
              <w:pStyle w:val="GCopy"/>
              <w:spacing w:before="120" w:after="120"/>
              <w:rPr>
                <w:b/>
              </w:rPr>
            </w:pPr>
            <w:r w:rsidRPr="00435832">
              <w:rPr>
                <w:b/>
              </w:rPr>
              <w:t>Action needed</w:t>
            </w:r>
          </w:p>
        </w:tc>
        <w:tc>
          <w:tcPr>
            <w:tcW w:w="8190" w:type="dxa"/>
            <w:gridSpan w:val="2"/>
          </w:tcPr>
          <w:p w:rsidR="003746AA" w:rsidRDefault="003746AA" w:rsidP="00222A7E">
            <w:pPr>
              <w:pStyle w:val="GCopy"/>
              <w:spacing w:before="120" w:after="120"/>
            </w:pPr>
            <w:r w:rsidRPr="003746AA">
              <w:t>Specific items that need to be addressed.</w:t>
            </w:r>
          </w:p>
        </w:tc>
      </w:tr>
      <w:tr w:rsidR="003746AA" w:rsidTr="004A1290">
        <w:trPr>
          <w:trHeight w:val="288"/>
        </w:trPr>
        <w:tc>
          <w:tcPr>
            <w:tcW w:w="1795" w:type="dxa"/>
          </w:tcPr>
          <w:p w:rsidR="003746AA" w:rsidRPr="00435832" w:rsidRDefault="003746AA" w:rsidP="00222A7E">
            <w:pPr>
              <w:pStyle w:val="GCopy"/>
              <w:spacing w:before="120" w:after="120"/>
              <w:rPr>
                <w:b/>
              </w:rPr>
            </w:pPr>
            <w:r w:rsidRPr="00435832">
              <w:rPr>
                <w:b/>
              </w:rPr>
              <w:t>Urgency</w:t>
            </w:r>
          </w:p>
        </w:tc>
        <w:tc>
          <w:tcPr>
            <w:tcW w:w="8190" w:type="dxa"/>
            <w:gridSpan w:val="2"/>
          </w:tcPr>
          <w:p w:rsidR="003746AA" w:rsidRDefault="003746AA" w:rsidP="00222A7E">
            <w:pPr>
              <w:pStyle w:val="GCopy"/>
              <w:spacing w:before="120" w:after="120"/>
            </w:pPr>
            <w:r w:rsidRPr="003746AA">
              <w:t>Explain a sense of urgency versus importance to covey impact on the university.</w:t>
            </w:r>
          </w:p>
        </w:tc>
      </w:tr>
      <w:tr w:rsidR="004A1290" w:rsidTr="004A1290">
        <w:trPr>
          <w:trHeight w:val="288"/>
        </w:trPr>
        <w:tc>
          <w:tcPr>
            <w:tcW w:w="1795" w:type="dxa"/>
          </w:tcPr>
          <w:p w:rsidR="004A1290" w:rsidRPr="00435832" w:rsidRDefault="004A1290" w:rsidP="00222A7E">
            <w:pPr>
              <w:pStyle w:val="GCopy"/>
              <w:spacing w:before="120" w:after="120"/>
              <w:rPr>
                <w:b/>
              </w:rPr>
            </w:pPr>
            <w:r w:rsidRPr="00435832">
              <w:rPr>
                <w:b/>
              </w:rPr>
              <w:t>Contact</w:t>
            </w:r>
          </w:p>
        </w:tc>
        <w:tc>
          <w:tcPr>
            <w:tcW w:w="4185" w:type="dxa"/>
          </w:tcPr>
          <w:p w:rsidR="004A1290" w:rsidRDefault="004A1290" w:rsidP="00222A7E">
            <w:pPr>
              <w:pStyle w:val="GCopy"/>
              <w:spacing w:before="120" w:after="120"/>
            </w:pPr>
            <w:r>
              <w:t>Name: Your name</w:t>
            </w:r>
          </w:p>
          <w:p w:rsidR="004A1290" w:rsidRDefault="004A1290" w:rsidP="00222A7E">
            <w:pPr>
              <w:pStyle w:val="GCopy"/>
              <w:spacing w:before="120" w:after="120"/>
            </w:pPr>
            <w:r>
              <w:t>Title: Your title</w:t>
            </w:r>
          </w:p>
          <w:p w:rsidR="004A1290" w:rsidRDefault="004A1290" w:rsidP="00222A7E">
            <w:pPr>
              <w:pStyle w:val="GCopy"/>
              <w:spacing w:before="120" w:after="120"/>
            </w:pPr>
            <w:r>
              <w:t>Department/Unit: Your department/unit</w:t>
            </w:r>
          </w:p>
        </w:tc>
        <w:tc>
          <w:tcPr>
            <w:tcW w:w="4005" w:type="dxa"/>
          </w:tcPr>
          <w:p w:rsidR="004A1290" w:rsidRDefault="004A1290" w:rsidP="00222A7E">
            <w:pPr>
              <w:pStyle w:val="GCopy"/>
              <w:spacing w:before="120" w:after="120"/>
            </w:pPr>
            <w:r>
              <w:t>Phone: xxx-xxx-xxxx</w:t>
            </w:r>
          </w:p>
          <w:p w:rsidR="004A1290" w:rsidRPr="003746AA" w:rsidRDefault="004A1290" w:rsidP="00222A7E">
            <w:pPr>
              <w:pStyle w:val="GCopy"/>
              <w:spacing w:before="120" w:after="120"/>
            </w:pPr>
            <w:r>
              <w:t>Email: you@ubc.ca</w:t>
            </w:r>
          </w:p>
        </w:tc>
      </w:tr>
    </w:tbl>
    <w:p w:rsidR="003746AA" w:rsidRDefault="003746AA" w:rsidP="00435832">
      <w:pPr>
        <w:pStyle w:val="GCopy"/>
        <w:spacing w:before="120" w:after="120"/>
      </w:pPr>
    </w:p>
    <w:p w:rsidR="00037B10" w:rsidRPr="00037B10" w:rsidRDefault="003746AA" w:rsidP="003F4939">
      <w:pPr>
        <w:pStyle w:val="DSubheadLevel1ArialBold14ptLB"/>
      </w:pPr>
      <w:r>
        <w:t>Overview</w:t>
      </w:r>
    </w:p>
    <w:p w:rsidR="003746AA" w:rsidRDefault="003746AA" w:rsidP="003746AA">
      <w:pPr>
        <w:pStyle w:val="GCopy"/>
      </w:pPr>
      <w:r w:rsidRPr="003746AA">
        <w:t>State what has happened, is happening, will happen or might happen that requires attention. When appropriate, state what strengths, weaknesses, opportunities, or threats exist.</w:t>
      </w:r>
    </w:p>
    <w:p w:rsidR="00180240" w:rsidRDefault="003746AA" w:rsidP="003F4939">
      <w:pPr>
        <w:pStyle w:val="DSubheadLevel1ArialBold14ptLB"/>
      </w:pPr>
      <w:r>
        <w:t>Key considerations</w:t>
      </w:r>
    </w:p>
    <w:p w:rsidR="003746AA" w:rsidRDefault="003746AA" w:rsidP="003746AA">
      <w:pPr>
        <w:pStyle w:val="GCopy"/>
        <w:rPr>
          <w:b/>
          <w:bCs/>
        </w:rPr>
      </w:pPr>
      <w:r w:rsidRPr="003746AA">
        <w:t xml:space="preserve">Provide a brief description of the issue’s history and other information—everything that needs to be considered now. . This content should not be controversial or subject to dispute. The intention is to sets the stage for considerations; and may include current status. </w:t>
      </w:r>
    </w:p>
    <w:p w:rsidR="003F4939" w:rsidRDefault="003746AA" w:rsidP="003F4939">
      <w:pPr>
        <w:pStyle w:val="DSubheadLevel1ArialBold14ptLB"/>
      </w:pPr>
      <w:r>
        <w:t>Conclusions</w:t>
      </w:r>
    </w:p>
    <w:p w:rsidR="003746AA" w:rsidRPr="003746AA" w:rsidRDefault="003746AA" w:rsidP="003746AA">
      <w:pPr>
        <w:pStyle w:val="GCopy"/>
      </w:pPr>
      <w:r w:rsidRPr="003746AA">
        <w:t xml:space="preserve">Summarize what you want your reader to infer from this note. Be sure it covers the points you most want your reader to be clear about. Do not introduce anything new. </w:t>
      </w:r>
    </w:p>
    <w:p w:rsidR="004136E8" w:rsidRPr="000139E2" w:rsidRDefault="003746AA" w:rsidP="003F4939">
      <w:pPr>
        <w:pStyle w:val="DSubheadLevel1ArialBold14ptLB"/>
      </w:pPr>
      <w:r>
        <w:t>Next steps</w:t>
      </w:r>
    </w:p>
    <w:p w:rsidR="003746AA" w:rsidRPr="003746AA" w:rsidRDefault="003746AA" w:rsidP="003746AA">
      <w:pPr>
        <w:pStyle w:val="GCopy"/>
      </w:pPr>
      <w:r w:rsidRPr="003746AA">
        <w:t>Observations about the key considerations and what they mean; a concise description either of the options and sometimes their pros and cons or of what will happen next. Offer the best and most sound advice you can offer. Make sure the recommendation is clear, direct and substantiated by the facts you have put forward.</w:t>
      </w:r>
    </w:p>
    <w:p w:rsidR="004136E8" w:rsidRDefault="003746AA" w:rsidP="003F4939">
      <w:pPr>
        <w:pStyle w:val="DSubheadLevel1ArialBold14ptLB"/>
      </w:pPr>
      <w:r>
        <w:t>Attachments</w:t>
      </w:r>
    </w:p>
    <w:p w:rsidR="00E25CFF" w:rsidRDefault="003746AA" w:rsidP="003746AA">
      <w:pPr>
        <w:pStyle w:val="GCopy"/>
      </w:pPr>
      <w:r w:rsidRPr="003746AA">
        <w:t>Document any relevant web links or attachments</w:t>
      </w:r>
    </w:p>
    <w:sectPr w:rsidR="00E25CFF" w:rsidSect="004136E8">
      <w:footerReference w:type="default" r:id="rId8"/>
      <w:headerReference w:type="first" r:id="rId9"/>
      <w:footerReference w:type="first" r:id="rId10"/>
      <w:pgSz w:w="12240" w:h="15840"/>
      <w:pgMar w:top="1440" w:right="1008" w:bottom="1440" w:left="1008" w:header="835" w:footer="835" w:gutter="2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BE" w:rsidRDefault="002243BE" w:rsidP="00E77CFC">
      <w:r>
        <w:separator/>
      </w:r>
    </w:p>
  </w:endnote>
  <w:endnote w:type="continuationSeparator" w:id="0">
    <w:p w:rsidR="002243BE" w:rsidRDefault="002243BE"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Medium">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FF" w:rsidRDefault="00E25CFF" w:rsidP="00E25CFF">
    <w:pPr>
      <w:pStyle w:val="NFooterPublicationTitle"/>
      <w:tabs>
        <w:tab w:val="clear" w:pos="1424"/>
        <w:tab w:val="left" w:pos="1650"/>
      </w:tabs>
    </w:pPr>
    <w:r>
      <w:rPr>
        <w:noProof/>
      </w:rPr>
      <mc:AlternateContent>
        <mc:Choice Requires="wps">
          <w:drawing>
            <wp:anchor distT="0" distB="0" distL="114300" distR="114300" simplePos="0" relativeHeight="251672576" behindDoc="0" locked="1" layoutInCell="1" allowOverlap="1" wp14:anchorId="5A9A2AD5" wp14:editId="676A25F0">
              <wp:simplePos x="0" y="0"/>
              <wp:positionH relativeFrom="page">
                <wp:posOffset>6362700</wp:posOffset>
              </wp:positionH>
              <wp:positionV relativeFrom="page">
                <wp:posOffset>9334500</wp:posOffset>
              </wp:positionV>
              <wp:extent cx="873252" cy="2590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CFF" w:rsidRPr="00D308E8" w:rsidRDefault="00E25CFF" w:rsidP="00E25CFF">
                          <w:pPr>
                            <w:pStyle w:val="PFooterFolio"/>
                          </w:pPr>
                          <w:r>
                            <w:t xml:space="preserve">Page </w:t>
                          </w:r>
                          <w:r>
                            <w:fldChar w:fldCharType="begin"/>
                          </w:r>
                          <w:r>
                            <w:instrText xml:space="preserve"> PAGE </w:instrText>
                          </w:r>
                          <w:r>
                            <w:fldChar w:fldCharType="separate"/>
                          </w:r>
                          <w:r w:rsidR="006C6209">
                            <w:rPr>
                              <w:noProof/>
                            </w:rPr>
                            <w:t>2</w:t>
                          </w:r>
                          <w:r>
                            <w:fldChar w:fldCharType="end"/>
                          </w:r>
                          <w:r>
                            <w:t xml:space="preserve"> of </w:t>
                          </w:r>
                          <w:r>
                            <w:fldChar w:fldCharType="begin"/>
                          </w:r>
                          <w:r>
                            <w:instrText xml:space="preserve"> NUMPAGES </w:instrText>
                          </w:r>
                          <w:r>
                            <w:fldChar w:fldCharType="separate"/>
                          </w:r>
                          <w:r w:rsidR="002243B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A2AD5" id="_x0000_t202" coordsize="21600,21600" o:spt="202" path="m,l,21600r21600,l21600,xe">
              <v:stroke joinstyle="miter"/>
              <v:path gradientshapeok="t" o:connecttype="rect"/>
            </v:shapetype>
            <v:shape id="Text Box 1" o:spid="_x0000_s1026" type="#_x0000_t202" style="position:absolute;margin-left:501pt;margin-top:735pt;width:68.75pt;height:2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ucwIAAFE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" filled="f" stroked="f" strokeweight=".5pt">
              <v:textbox inset="0,0,0,0">
                <w:txbxContent>
                  <w:p w:rsidR="00E25CFF" w:rsidRPr="00D308E8" w:rsidRDefault="00E25CFF" w:rsidP="00E25CFF">
                    <w:pPr>
                      <w:pStyle w:val="PFooterFolio"/>
                    </w:pPr>
                    <w:r>
                      <w:t xml:space="preserve">Page </w:t>
                    </w:r>
                    <w:r>
                      <w:fldChar w:fldCharType="begin"/>
                    </w:r>
                    <w:r>
                      <w:instrText xml:space="preserve"> PAGE </w:instrText>
                    </w:r>
                    <w:r>
                      <w:fldChar w:fldCharType="separate"/>
                    </w:r>
                    <w:r w:rsidR="006C6209">
                      <w:rPr>
                        <w:noProof/>
                      </w:rPr>
                      <w:t>2</w:t>
                    </w:r>
                    <w:r>
                      <w:fldChar w:fldCharType="end"/>
                    </w:r>
                    <w:r>
                      <w:t xml:space="preserve"> of </w:t>
                    </w:r>
                    <w:r>
                      <w:fldChar w:fldCharType="begin"/>
                    </w:r>
                    <w:r>
                      <w:instrText xml:space="preserve"> NUMPAGES </w:instrText>
                    </w:r>
                    <w:r>
                      <w:fldChar w:fldCharType="separate"/>
                    </w:r>
                    <w:r w:rsidR="002243B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1552" behindDoc="0" locked="0" layoutInCell="1" allowOverlap="1" wp14:anchorId="6E3E4BFD" wp14:editId="66F62703">
              <wp:simplePos x="0" y="0"/>
              <wp:positionH relativeFrom="page">
                <wp:posOffset>990600</wp:posOffset>
              </wp:positionH>
              <wp:positionV relativeFrom="page">
                <wp:posOffset>9334500</wp:posOffset>
              </wp:positionV>
              <wp:extent cx="4541520" cy="342900"/>
              <wp:effectExtent l="0" t="0" r="5080" b="12700"/>
              <wp:wrapNone/>
              <wp:docPr id="2" name="Text Box 2"/>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CFF" w:rsidRPr="004377A6" w:rsidRDefault="00E25CFF" w:rsidP="00E25CFF">
                          <w:pPr>
                            <w:pStyle w:val="NFooterPublicationTitle"/>
                          </w:pPr>
                          <w:r>
                            <w:t>Brief Note: Insert title here</w:t>
                          </w:r>
                        </w:p>
                        <w:p w:rsidR="00E25CFF" w:rsidRDefault="00E25CFF" w:rsidP="00E25CFF">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E4BFD" id="Text Box 2" o:spid="_x0000_s1027" type="#_x0000_t202" style="position:absolute;margin-left:78pt;margin-top:735pt;width:357.6pt;height:27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wmdwIAAFk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" filled="f" stroked="f" strokeweight=".5pt">
              <v:textbox inset="0,0,0,0">
                <w:txbxContent>
                  <w:p w:rsidR="00E25CFF" w:rsidRPr="004377A6" w:rsidRDefault="00E25CFF" w:rsidP="00E25CFF">
                    <w:pPr>
                      <w:pStyle w:val="NFooterPublicationTitle"/>
                    </w:pPr>
                    <w:r>
                      <w:t>Brief Note: Insert title here</w:t>
                    </w:r>
                  </w:p>
                  <w:p w:rsidR="00E25CFF" w:rsidRDefault="00E25CFF" w:rsidP="00E25CFF">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70528" behindDoc="1" locked="1" layoutInCell="1" allowOverlap="1" wp14:anchorId="0C4392E8" wp14:editId="17678894">
              <wp:simplePos x="0" y="0"/>
              <wp:positionH relativeFrom="page">
                <wp:posOffset>538480</wp:posOffset>
              </wp:positionH>
              <wp:positionV relativeFrom="page">
                <wp:posOffset>9154160</wp:posOffset>
              </wp:positionV>
              <wp:extent cx="6705600" cy="3048"/>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8975F"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" strokecolor="#0055b7" strokeweight=".5pt">
              <v:stroke joinstyle="miter"/>
              <w10:wrap anchorx="page" anchory="page"/>
              <w10:anchorlock/>
            </v:line>
          </w:pict>
        </mc:Fallback>
      </mc:AlternateContent>
    </w:r>
    <w:r>
      <w:rPr>
        <w:noProof/>
      </w:rPr>
      <w:drawing>
        <wp:anchor distT="0" distB="0" distL="114300" distR="114300" simplePos="0" relativeHeight="251669504" behindDoc="1" locked="0" layoutInCell="1" allowOverlap="1" wp14:anchorId="79EF5560" wp14:editId="6DAB4C3E">
          <wp:simplePos x="0" y="0"/>
          <wp:positionH relativeFrom="page">
            <wp:posOffset>533400</wp:posOffset>
          </wp:positionH>
          <wp:positionV relativeFrom="page">
            <wp:posOffset>9387840</wp:posOffset>
          </wp:positionV>
          <wp:extent cx="228600" cy="914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5CFF" w:rsidRDefault="00E25CFF" w:rsidP="00E25CFF">
    <w:pPr>
      <w:pStyle w:val="Footer"/>
    </w:pPr>
  </w:p>
  <w:p w:rsidR="00E25CFF" w:rsidRDefault="00E25CFF" w:rsidP="00E25CFF">
    <w:pPr>
      <w:pStyle w:val="Footer"/>
    </w:pPr>
  </w:p>
  <w:p w:rsidR="003F4939" w:rsidRPr="00E25CFF" w:rsidRDefault="003F4939" w:rsidP="00E2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39" w:rsidRDefault="003F4939" w:rsidP="003F4939">
    <w:pPr>
      <w:pStyle w:val="NFooterPublicationTitle"/>
      <w:tabs>
        <w:tab w:val="clear" w:pos="1424"/>
        <w:tab w:val="left" w:pos="1650"/>
      </w:tabs>
    </w:pPr>
    <w:r>
      <w:rPr>
        <w:noProof/>
      </w:rPr>
      <mc:AlternateContent>
        <mc:Choice Requires="wps">
          <w:drawing>
            <wp:anchor distT="0" distB="0" distL="114300" distR="114300" simplePos="0" relativeHeight="251667456" behindDoc="0" locked="1" layoutInCell="1" allowOverlap="1" wp14:anchorId="7936F472" wp14:editId="4C4CA0AA">
              <wp:simplePos x="0" y="0"/>
              <wp:positionH relativeFrom="page">
                <wp:posOffset>6362700</wp:posOffset>
              </wp:positionH>
              <wp:positionV relativeFrom="page">
                <wp:posOffset>9334500</wp:posOffset>
              </wp:positionV>
              <wp:extent cx="873252" cy="259080"/>
              <wp:effectExtent l="0" t="0" r="15875" b="20320"/>
              <wp:wrapNone/>
              <wp:docPr id="15" name="Text Box 15"/>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39" w:rsidRPr="00D308E8" w:rsidRDefault="003F4939" w:rsidP="003F4939">
                          <w:pPr>
                            <w:pStyle w:val="PFooterFolio"/>
                          </w:pPr>
                          <w:r>
                            <w:t xml:space="preserve">Page </w:t>
                          </w:r>
                          <w:r>
                            <w:fldChar w:fldCharType="begin"/>
                          </w:r>
                          <w:r>
                            <w:instrText xml:space="preserve"> PAGE </w:instrText>
                          </w:r>
                          <w:r>
                            <w:fldChar w:fldCharType="separate"/>
                          </w:r>
                          <w:r w:rsidR="002243BE">
                            <w:rPr>
                              <w:noProof/>
                            </w:rPr>
                            <w:t>1</w:t>
                          </w:r>
                          <w:r>
                            <w:fldChar w:fldCharType="end"/>
                          </w:r>
                          <w:r>
                            <w:t xml:space="preserve"> of </w:t>
                          </w:r>
                          <w:r>
                            <w:fldChar w:fldCharType="begin"/>
                          </w:r>
                          <w:r>
                            <w:instrText xml:space="preserve"> NUMPAGES </w:instrText>
                          </w:r>
                          <w:r>
                            <w:fldChar w:fldCharType="separate"/>
                          </w:r>
                          <w:r w:rsidR="002243B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6F472" id="_x0000_t202" coordsize="21600,21600" o:spt="202" path="m,l,21600r21600,l21600,xe">
              <v:stroke joinstyle="miter"/>
              <v:path gradientshapeok="t" o:connecttype="rect"/>
            </v:shapetype>
            <v:shape id="Text Box 15" o:spid="_x0000_s1028" type="#_x0000_t202" style="position:absolute;margin-left:501pt;margin-top:735pt;width:68.75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" filled="f" stroked="f" strokeweight=".5pt">
              <v:textbox inset="0,0,0,0">
                <w:txbxContent>
                  <w:p w:rsidR="003F4939" w:rsidRPr="00D308E8" w:rsidRDefault="003F4939" w:rsidP="003F4939">
                    <w:pPr>
                      <w:pStyle w:val="PFooterFolio"/>
                    </w:pPr>
                    <w:r>
                      <w:t xml:space="preserve">Page </w:t>
                    </w:r>
                    <w:r>
                      <w:fldChar w:fldCharType="begin"/>
                    </w:r>
                    <w:r>
                      <w:instrText xml:space="preserve"> PAGE </w:instrText>
                    </w:r>
                    <w:r>
                      <w:fldChar w:fldCharType="separate"/>
                    </w:r>
                    <w:r w:rsidR="002243BE">
                      <w:rPr>
                        <w:noProof/>
                      </w:rPr>
                      <w:t>1</w:t>
                    </w:r>
                    <w:r>
                      <w:fldChar w:fldCharType="end"/>
                    </w:r>
                    <w:r>
                      <w:t xml:space="preserve"> of </w:t>
                    </w:r>
                    <w:r>
                      <w:fldChar w:fldCharType="begin"/>
                    </w:r>
                    <w:r>
                      <w:instrText xml:space="preserve"> NUMPAGES </w:instrText>
                    </w:r>
                    <w:r>
                      <w:fldChar w:fldCharType="separate"/>
                    </w:r>
                    <w:r w:rsidR="002243BE">
                      <w:rPr>
                        <w:noProof/>
                      </w:rPr>
                      <w:t>1</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66432" behindDoc="0" locked="0" layoutInCell="1" allowOverlap="1" wp14:anchorId="32BC7F49" wp14:editId="046BF215">
              <wp:simplePos x="0" y="0"/>
              <wp:positionH relativeFrom="page">
                <wp:posOffset>990600</wp:posOffset>
              </wp:positionH>
              <wp:positionV relativeFrom="page">
                <wp:posOffset>9334500</wp:posOffset>
              </wp:positionV>
              <wp:extent cx="4541520" cy="342900"/>
              <wp:effectExtent l="0" t="0" r="5080" b="12700"/>
              <wp:wrapNone/>
              <wp:docPr id="16" name="Text Box 16"/>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39" w:rsidRPr="004377A6" w:rsidRDefault="003F4939" w:rsidP="003F4939">
                          <w:pPr>
                            <w:pStyle w:val="NFooterPublicationTitle"/>
                          </w:pPr>
                          <w:r>
                            <w:t>Brief</w:t>
                          </w:r>
                          <w:r w:rsidR="00435832">
                            <w:t xml:space="preserve"> Note</w:t>
                          </w:r>
                          <w:r>
                            <w:t>: Insert title here</w:t>
                          </w:r>
                        </w:p>
                        <w:p w:rsidR="003F4939" w:rsidRDefault="003F4939" w:rsidP="003F4939">
                          <w:r>
                            <w:rPr>
                              <w:rFonts w:ascii="Arial" w:hAnsi="Arial" w:cs="Arial"/>
                              <w:color w:val="070928"/>
                              <w:spacing w:val="2"/>
                              <w:sz w:val="16"/>
                              <w:szCs w:val="12"/>
                            </w:rPr>
                            <w:t>Insert date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C7F49" id="Text Box 16" o:spid="_x0000_s1029" type="#_x0000_t202" style="position:absolute;margin-left:78pt;margin-top:735pt;width:357.6pt;height:27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" filled="f" stroked="f" strokeweight=".5pt">
              <v:textbox inset="0,0,0,0">
                <w:txbxContent>
                  <w:p w:rsidR="003F4939" w:rsidRPr="004377A6" w:rsidRDefault="003F4939" w:rsidP="003F4939">
                    <w:pPr>
                      <w:pStyle w:val="NFooterPublicationTitle"/>
                    </w:pPr>
                    <w:r>
                      <w:t>Brief</w:t>
                    </w:r>
                    <w:r w:rsidR="00435832">
                      <w:t xml:space="preserve"> Note</w:t>
                    </w:r>
                    <w:r>
                      <w:t>: Insert title here</w:t>
                    </w:r>
                  </w:p>
                  <w:p w:rsidR="003F4939" w:rsidRDefault="003F4939" w:rsidP="003F4939">
                    <w:r>
                      <w:rPr>
                        <w:rFonts w:ascii="Arial" w:hAnsi="Arial" w:cs="Arial"/>
                        <w:color w:val="070928"/>
                        <w:spacing w:val="2"/>
                        <w:sz w:val="16"/>
                        <w:szCs w:val="12"/>
                      </w:rPr>
                      <w:t>Insert date here</w:t>
                    </w:r>
                  </w:p>
                </w:txbxContent>
              </v:textbox>
              <w10:wrap anchorx="page" anchory="page"/>
            </v:shape>
          </w:pict>
        </mc:Fallback>
      </mc:AlternateContent>
    </w:r>
    <w:r>
      <w:rPr>
        <w:noProof/>
      </w:rPr>
      <mc:AlternateContent>
        <mc:Choice Requires="wps">
          <w:drawing>
            <wp:anchor distT="0" distB="0" distL="114300" distR="114300" simplePos="0" relativeHeight="251665408" behindDoc="1" locked="1" layoutInCell="1" allowOverlap="1" wp14:anchorId="3C32CBF2" wp14:editId="03C6E539">
              <wp:simplePos x="0" y="0"/>
              <wp:positionH relativeFrom="page">
                <wp:posOffset>538480</wp:posOffset>
              </wp:positionH>
              <wp:positionV relativeFrom="page">
                <wp:posOffset>9154160</wp:posOffset>
              </wp:positionV>
              <wp:extent cx="6705600" cy="3048"/>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6705600" cy="3048"/>
                      </a:xfrm>
                      <a:prstGeom prst="line">
                        <a:avLst/>
                      </a:prstGeom>
                      <a:ln>
                        <a:solidFill>
                          <a:srgbClr val="0055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BA961" id="Straight Connector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" strokecolor="#0055b7" strokeweight=".5pt">
              <v:stroke joinstyle="miter"/>
              <w10:wrap anchorx="page" anchory="page"/>
              <w10:anchorlock/>
            </v:line>
          </w:pict>
        </mc:Fallback>
      </mc:AlternateContent>
    </w:r>
    <w:r>
      <w:rPr>
        <w:noProof/>
      </w:rPr>
      <w:drawing>
        <wp:anchor distT="0" distB="0" distL="114300" distR="114300" simplePos="0" relativeHeight="251664384" behindDoc="1" locked="0" layoutInCell="1" allowOverlap="1" wp14:anchorId="00547B2D" wp14:editId="44061B0E">
          <wp:simplePos x="0" y="0"/>
          <wp:positionH relativeFrom="page">
            <wp:posOffset>533400</wp:posOffset>
          </wp:positionH>
          <wp:positionV relativeFrom="page">
            <wp:posOffset>9387840</wp:posOffset>
          </wp:positionV>
          <wp:extent cx="228600" cy="91440"/>
          <wp:effectExtent l="0" t="0" r="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4939" w:rsidRDefault="003F4939" w:rsidP="003F4939">
    <w:pPr>
      <w:pStyle w:val="Footer"/>
    </w:pPr>
  </w:p>
  <w:p w:rsidR="003F4939" w:rsidRDefault="003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BE" w:rsidRDefault="002243BE" w:rsidP="00E77CFC">
      <w:r>
        <w:separator/>
      </w:r>
    </w:p>
  </w:footnote>
  <w:footnote w:type="continuationSeparator" w:id="0">
    <w:p w:rsidR="002243BE" w:rsidRDefault="002243BE" w:rsidP="00E7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32" w:rsidRPr="00435832" w:rsidRDefault="00435832" w:rsidP="00435832">
    <w:pPr>
      <w:pStyle w:val="PFooterFolio"/>
      <w:jc w:val="left"/>
      <w:rPr>
        <w:rFonts w:ascii="Whitney Medium" w:hAnsi="Whitney Medium"/>
        <w:sz w:val="18"/>
        <w:szCs w:val="18"/>
      </w:rPr>
    </w:pPr>
    <w:r>
      <w:rPr>
        <w:sz w:val="18"/>
        <w:szCs w:val="18"/>
      </w:rPr>
      <w:t>INSERT DEPARTMENT/UNIT</w:t>
    </w:r>
  </w:p>
  <w:p w:rsidR="00435832" w:rsidRPr="00435832" w:rsidRDefault="00435832" w:rsidP="0043583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28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0E5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A50E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3202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646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1E5D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32EB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C0D9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703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F075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4ABC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F2A00"/>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AA13FA"/>
    <w:multiLevelType w:val="hybridMultilevel"/>
    <w:tmpl w:val="9490E110"/>
    <w:lvl w:ilvl="0" w:tplc="9118AD0E">
      <w:start w:val="1"/>
      <w:numFmt w:val="bullet"/>
      <w:pStyle w:val="IBulletedListLevel2"/>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347B6"/>
    <w:multiLevelType w:val="hybridMultilevel"/>
    <w:tmpl w:val="B33A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E11930"/>
    <w:multiLevelType w:val="hybridMultilevel"/>
    <w:tmpl w:val="07F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7C01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54778"/>
    <w:multiLevelType w:val="hybridMultilevel"/>
    <w:tmpl w:val="1E3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95BBB"/>
    <w:multiLevelType w:val="multilevel"/>
    <w:tmpl w:val="3724BB26"/>
    <w:lvl w:ilvl="0">
      <w:start w:val="1"/>
      <w:numFmt w:val="decimal"/>
      <w:lvlText w:val="%1"/>
      <w:lvlJc w:val="left"/>
      <w:pPr>
        <w:tabs>
          <w:tab w:val="num" w:pos="240"/>
        </w:tabs>
        <w:ind w:left="360" w:hanging="360"/>
      </w:pPr>
      <w:rPr>
        <w:rFonts w:hint="default"/>
      </w:rPr>
    </w:lvl>
    <w:lvl w:ilvl="1">
      <w:start w:val="1"/>
      <w:numFmt w:val="decimal"/>
      <w:isLgl/>
      <w:lvlText w:val="%1.%2."/>
      <w:lvlJc w:val="left"/>
      <w:pPr>
        <w:tabs>
          <w:tab w:val="num" w:pos="1080"/>
        </w:tabs>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F61285"/>
    <w:multiLevelType w:val="hybridMultilevel"/>
    <w:tmpl w:val="485AF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026549"/>
    <w:multiLevelType w:val="hybridMultilevel"/>
    <w:tmpl w:val="D7EE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6295A"/>
    <w:multiLevelType w:val="hybridMultilevel"/>
    <w:tmpl w:val="1830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5F681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A66E93"/>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4E03C5"/>
    <w:multiLevelType w:val="hybridMultilevel"/>
    <w:tmpl w:val="757C8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8E5449"/>
    <w:multiLevelType w:val="hybridMultilevel"/>
    <w:tmpl w:val="6DFE1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C650ED"/>
    <w:multiLevelType w:val="hybridMultilevel"/>
    <w:tmpl w:val="2D80E26C"/>
    <w:lvl w:ilvl="0" w:tplc="58401930">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658F"/>
    <w:multiLevelType w:val="multilevel"/>
    <w:tmpl w:val="B680FD82"/>
    <w:lvl w:ilvl="0">
      <w:start w:val="1"/>
      <w:numFmt w:val="bullet"/>
      <w:lvlText w:val=""/>
      <w:lvlJc w:val="left"/>
      <w:pPr>
        <w:ind w:left="240" w:firstLine="9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EF0189"/>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43D50369"/>
    <w:multiLevelType w:val="hybridMultilevel"/>
    <w:tmpl w:val="111A8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C56981"/>
    <w:multiLevelType w:val="hybridMultilevel"/>
    <w:tmpl w:val="9B604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FC333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11FAD"/>
    <w:multiLevelType w:val="hybridMultilevel"/>
    <w:tmpl w:val="E466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BE3FD4"/>
    <w:multiLevelType w:val="hybridMultilevel"/>
    <w:tmpl w:val="DEB4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9202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12C6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F5127F"/>
    <w:multiLevelType w:val="hybridMultilevel"/>
    <w:tmpl w:val="868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57EE4"/>
    <w:multiLevelType w:val="hybridMultilevel"/>
    <w:tmpl w:val="81622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023526"/>
    <w:multiLevelType w:val="multilevel"/>
    <w:tmpl w:val="CD34F752"/>
    <w:lvl w:ilvl="0">
      <w:start w:val="1"/>
      <w:numFmt w:val="decimal"/>
      <w:lvlText w:val="%1"/>
      <w:lvlJc w:val="left"/>
      <w:pPr>
        <w:ind w:left="240" w:hanging="2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F93A36"/>
    <w:multiLevelType w:val="hybridMultilevel"/>
    <w:tmpl w:val="BEC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E6D51"/>
    <w:multiLevelType w:val="hybridMultilevel"/>
    <w:tmpl w:val="33384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71B79"/>
    <w:multiLevelType w:val="hybridMultilevel"/>
    <w:tmpl w:val="7CBCA54C"/>
    <w:lvl w:ilvl="0" w:tplc="742C60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E12E06"/>
    <w:multiLevelType w:val="multilevel"/>
    <w:tmpl w:val="BB369E54"/>
    <w:lvl w:ilvl="0">
      <w:start w:val="1"/>
      <w:numFmt w:val="decimal"/>
      <w:lvlText w:val="%1"/>
      <w:lvlJc w:val="left"/>
      <w:pPr>
        <w:tabs>
          <w:tab w:val="num" w:pos="240"/>
        </w:tabs>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368" w:hanging="13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42B1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710A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B23D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B46335"/>
    <w:multiLevelType w:val="hybridMultilevel"/>
    <w:tmpl w:val="8A46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8"/>
  </w:num>
  <w:num w:numId="13">
    <w:abstractNumId w:val="12"/>
  </w:num>
  <w:num w:numId="14">
    <w:abstractNumId w:val="41"/>
  </w:num>
  <w:num w:numId="15">
    <w:abstractNumId w:val="26"/>
  </w:num>
  <w:num w:numId="16">
    <w:abstractNumId w:val="43"/>
  </w:num>
  <w:num w:numId="17">
    <w:abstractNumId w:val="17"/>
  </w:num>
  <w:num w:numId="18">
    <w:abstractNumId w:val="45"/>
  </w:num>
  <w:num w:numId="19">
    <w:abstractNumId w:val="21"/>
  </w:num>
  <w:num w:numId="20">
    <w:abstractNumId w:val="34"/>
  </w:num>
  <w:num w:numId="21">
    <w:abstractNumId w:val="35"/>
  </w:num>
  <w:num w:numId="22">
    <w:abstractNumId w:val="22"/>
  </w:num>
  <w:num w:numId="23">
    <w:abstractNumId w:val="15"/>
  </w:num>
  <w:num w:numId="24">
    <w:abstractNumId w:val="44"/>
  </w:num>
  <w:num w:numId="25">
    <w:abstractNumId w:val="46"/>
  </w:num>
  <w:num w:numId="26">
    <w:abstractNumId w:val="31"/>
  </w:num>
  <w:num w:numId="27">
    <w:abstractNumId w:val="11"/>
  </w:num>
  <w:num w:numId="28">
    <w:abstractNumId w:val="27"/>
  </w:num>
  <w:num w:numId="29">
    <w:abstractNumId w:val="38"/>
  </w:num>
  <w:num w:numId="30">
    <w:abstractNumId w:val="20"/>
  </w:num>
  <w:num w:numId="31">
    <w:abstractNumId w:val="42"/>
  </w:num>
  <w:num w:numId="32">
    <w:abstractNumId w:val="47"/>
  </w:num>
  <w:num w:numId="33">
    <w:abstractNumId w:val="13"/>
  </w:num>
  <w:num w:numId="34">
    <w:abstractNumId w:val="29"/>
  </w:num>
  <w:num w:numId="35">
    <w:abstractNumId w:val="14"/>
  </w:num>
  <w:num w:numId="36">
    <w:abstractNumId w:val="32"/>
  </w:num>
  <w:num w:numId="37">
    <w:abstractNumId w:val="33"/>
  </w:num>
  <w:num w:numId="38">
    <w:abstractNumId w:val="37"/>
  </w:num>
  <w:num w:numId="39">
    <w:abstractNumId w:val="23"/>
  </w:num>
  <w:num w:numId="40">
    <w:abstractNumId w:val="30"/>
  </w:num>
  <w:num w:numId="41">
    <w:abstractNumId w:val="18"/>
  </w:num>
  <w:num w:numId="42">
    <w:abstractNumId w:val="25"/>
  </w:num>
  <w:num w:numId="43">
    <w:abstractNumId w:val="36"/>
  </w:num>
  <w:num w:numId="44">
    <w:abstractNumId w:val="39"/>
  </w:num>
  <w:num w:numId="45">
    <w:abstractNumId w:val="16"/>
  </w:num>
  <w:num w:numId="46">
    <w:abstractNumId w:val="19"/>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jI1MjA0NDQ2MzdU0lEKTi0uzszPAykwNKoFAL/ek7gtAAAA"/>
  </w:docVars>
  <w:rsids>
    <w:rsidRoot w:val="002243BE"/>
    <w:rsid w:val="000139E2"/>
    <w:rsid w:val="0003114E"/>
    <w:rsid w:val="000316EF"/>
    <w:rsid w:val="00037B10"/>
    <w:rsid w:val="000456C6"/>
    <w:rsid w:val="000C4B9C"/>
    <w:rsid w:val="000D1532"/>
    <w:rsid w:val="000E25BD"/>
    <w:rsid w:val="000E31CA"/>
    <w:rsid w:val="000F13C0"/>
    <w:rsid w:val="000F6B2F"/>
    <w:rsid w:val="00106C63"/>
    <w:rsid w:val="00115FD0"/>
    <w:rsid w:val="0013241B"/>
    <w:rsid w:val="0017120B"/>
    <w:rsid w:val="00180240"/>
    <w:rsid w:val="00196AC6"/>
    <w:rsid w:val="001A2FCF"/>
    <w:rsid w:val="001C34AC"/>
    <w:rsid w:val="001C39CD"/>
    <w:rsid w:val="001D3B3C"/>
    <w:rsid w:val="001D524F"/>
    <w:rsid w:val="001D7F53"/>
    <w:rsid w:val="001E0477"/>
    <w:rsid w:val="00212970"/>
    <w:rsid w:val="00216F94"/>
    <w:rsid w:val="00222A7E"/>
    <w:rsid w:val="002243BE"/>
    <w:rsid w:val="00232401"/>
    <w:rsid w:val="00234792"/>
    <w:rsid w:val="00267BB9"/>
    <w:rsid w:val="002849B3"/>
    <w:rsid w:val="00293152"/>
    <w:rsid w:val="002A0C98"/>
    <w:rsid w:val="002A3E66"/>
    <w:rsid w:val="002C7EBC"/>
    <w:rsid w:val="002D249A"/>
    <w:rsid w:val="002D3FB9"/>
    <w:rsid w:val="002E2AD8"/>
    <w:rsid w:val="002F73D0"/>
    <w:rsid w:val="00304D36"/>
    <w:rsid w:val="00315539"/>
    <w:rsid w:val="00316DE4"/>
    <w:rsid w:val="00334700"/>
    <w:rsid w:val="003417F4"/>
    <w:rsid w:val="00342EB9"/>
    <w:rsid w:val="00352482"/>
    <w:rsid w:val="0035276E"/>
    <w:rsid w:val="003678EE"/>
    <w:rsid w:val="003746AA"/>
    <w:rsid w:val="00380D2B"/>
    <w:rsid w:val="00383FD4"/>
    <w:rsid w:val="00395FD9"/>
    <w:rsid w:val="003D4C86"/>
    <w:rsid w:val="003D50E8"/>
    <w:rsid w:val="003D702A"/>
    <w:rsid w:val="003E0E74"/>
    <w:rsid w:val="003E48C7"/>
    <w:rsid w:val="003F4939"/>
    <w:rsid w:val="004008B6"/>
    <w:rsid w:val="00404DB0"/>
    <w:rsid w:val="004101BE"/>
    <w:rsid w:val="004136E8"/>
    <w:rsid w:val="00421677"/>
    <w:rsid w:val="00435832"/>
    <w:rsid w:val="0043658F"/>
    <w:rsid w:val="004377A6"/>
    <w:rsid w:val="00440E7F"/>
    <w:rsid w:val="004808FE"/>
    <w:rsid w:val="00480CAF"/>
    <w:rsid w:val="00484536"/>
    <w:rsid w:val="004A1290"/>
    <w:rsid w:val="004A1574"/>
    <w:rsid w:val="004A1EC6"/>
    <w:rsid w:val="004B3106"/>
    <w:rsid w:val="004B4BAC"/>
    <w:rsid w:val="004C35A5"/>
    <w:rsid w:val="004E1EA4"/>
    <w:rsid w:val="0050200C"/>
    <w:rsid w:val="00515A5E"/>
    <w:rsid w:val="00527F13"/>
    <w:rsid w:val="00565495"/>
    <w:rsid w:val="00581C6F"/>
    <w:rsid w:val="00590A7D"/>
    <w:rsid w:val="00596803"/>
    <w:rsid w:val="005B0C1B"/>
    <w:rsid w:val="005B538A"/>
    <w:rsid w:val="005C08E4"/>
    <w:rsid w:val="005D2232"/>
    <w:rsid w:val="005D5DE2"/>
    <w:rsid w:val="005E1AB8"/>
    <w:rsid w:val="005F6F72"/>
    <w:rsid w:val="006101B6"/>
    <w:rsid w:val="00611CB6"/>
    <w:rsid w:val="006174A3"/>
    <w:rsid w:val="006479A5"/>
    <w:rsid w:val="00651C2D"/>
    <w:rsid w:val="00661833"/>
    <w:rsid w:val="0066608E"/>
    <w:rsid w:val="00666B1E"/>
    <w:rsid w:val="006672AD"/>
    <w:rsid w:val="00670D7E"/>
    <w:rsid w:val="00697F28"/>
    <w:rsid w:val="006A5079"/>
    <w:rsid w:val="006B10D9"/>
    <w:rsid w:val="006C6209"/>
    <w:rsid w:val="006E555A"/>
    <w:rsid w:val="0070106F"/>
    <w:rsid w:val="007031A9"/>
    <w:rsid w:val="00720995"/>
    <w:rsid w:val="00723218"/>
    <w:rsid w:val="00727152"/>
    <w:rsid w:val="00730EDC"/>
    <w:rsid w:val="00741439"/>
    <w:rsid w:val="007433FB"/>
    <w:rsid w:val="00754D43"/>
    <w:rsid w:val="00756520"/>
    <w:rsid w:val="00761F88"/>
    <w:rsid w:val="00765FB3"/>
    <w:rsid w:val="00776771"/>
    <w:rsid w:val="0078153D"/>
    <w:rsid w:val="007D3520"/>
    <w:rsid w:val="007D6F9B"/>
    <w:rsid w:val="007E3F95"/>
    <w:rsid w:val="007E6170"/>
    <w:rsid w:val="008102B8"/>
    <w:rsid w:val="00823CFD"/>
    <w:rsid w:val="00832FCC"/>
    <w:rsid w:val="008353BB"/>
    <w:rsid w:val="0085127A"/>
    <w:rsid w:val="00871A2A"/>
    <w:rsid w:val="008A3EC7"/>
    <w:rsid w:val="008B27EF"/>
    <w:rsid w:val="008C7886"/>
    <w:rsid w:val="008F702B"/>
    <w:rsid w:val="00910DE7"/>
    <w:rsid w:val="00925017"/>
    <w:rsid w:val="00927AEF"/>
    <w:rsid w:val="0093442E"/>
    <w:rsid w:val="00955B9F"/>
    <w:rsid w:val="00962113"/>
    <w:rsid w:val="00995D1B"/>
    <w:rsid w:val="009C1DA4"/>
    <w:rsid w:val="009D6A0D"/>
    <w:rsid w:val="00A141B6"/>
    <w:rsid w:val="00A206D3"/>
    <w:rsid w:val="00A44F98"/>
    <w:rsid w:val="00A47F14"/>
    <w:rsid w:val="00A65478"/>
    <w:rsid w:val="00A67DE3"/>
    <w:rsid w:val="00A725B9"/>
    <w:rsid w:val="00A77AD4"/>
    <w:rsid w:val="00A8440B"/>
    <w:rsid w:val="00A95105"/>
    <w:rsid w:val="00AA181D"/>
    <w:rsid w:val="00AA26EE"/>
    <w:rsid w:val="00AC0E89"/>
    <w:rsid w:val="00AC3A10"/>
    <w:rsid w:val="00AD1030"/>
    <w:rsid w:val="00AE609E"/>
    <w:rsid w:val="00AF425C"/>
    <w:rsid w:val="00B0777D"/>
    <w:rsid w:val="00B11872"/>
    <w:rsid w:val="00B318A1"/>
    <w:rsid w:val="00B364E5"/>
    <w:rsid w:val="00B51805"/>
    <w:rsid w:val="00B5798C"/>
    <w:rsid w:val="00B63E2F"/>
    <w:rsid w:val="00B646C9"/>
    <w:rsid w:val="00BA040E"/>
    <w:rsid w:val="00BA2453"/>
    <w:rsid w:val="00BA641B"/>
    <w:rsid w:val="00BD4673"/>
    <w:rsid w:val="00BF462B"/>
    <w:rsid w:val="00BF5EFC"/>
    <w:rsid w:val="00BF7160"/>
    <w:rsid w:val="00C50D71"/>
    <w:rsid w:val="00C54EFF"/>
    <w:rsid w:val="00CA16B3"/>
    <w:rsid w:val="00CD23FD"/>
    <w:rsid w:val="00CE2694"/>
    <w:rsid w:val="00CE724E"/>
    <w:rsid w:val="00CF6F27"/>
    <w:rsid w:val="00CF7497"/>
    <w:rsid w:val="00D06D40"/>
    <w:rsid w:val="00D21F66"/>
    <w:rsid w:val="00D308E8"/>
    <w:rsid w:val="00D34BF8"/>
    <w:rsid w:val="00D65E94"/>
    <w:rsid w:val="00DB2AD8"/>
    <w:rsid w:val="00DC52DC"/>
    <w:rsid w:val="00DD289B"/>
    <w:rsid w:val="00DF0AE2"/>
    <w:rsid w:val="00E00D64"/>
    <w:rsid w:val="00E13275"/>
    <w:rsid w:val="00E13902"/>
    <w:rsid w:val="00E25CFF"/>
    <w:rsid w:val="00E36451"/>
    <w:rsid w:val="00E43ACA"/>
    <w:rsid w:val="00E47CDC"/>
    <w:rsid w:val="00E56B25"/>
    <w:rsid w:val="00E65B64"/>
    <w:rsid w:val="00E76C99"/>
    <w:rsid w:val="00E77CFC"/>
    <w:rsid w:val="00E911B9"/>
    <w:rsid w:val="00EA12EF"/>
    <w:rsid w:val="00EE095D"/>
    <w:rsid w:val="00F16535"/>
    <w:rsid w:val="00F16C9F"/>
    <w:rsid w:val="00F22259"/>
    <w:rsid w:val="00F276B5"/>
    <w:rsid w:val="00F41864"/>
    <w:rsid w:val="00F41FEF"/>
    <w:rsid w:val="00F425BB"/>
    <w:rsid w:val="00F472DE"/>
    <w:rsid w:val="00F65C57"/>
    <w:rsid w:val="00F7378E"/>
    <w:rsid w:val="00F74C8F"/>
    <w:rsid w:val="00F862FB"/>
    <w:rsid w:val="00FA331C"/>
    <w:rsid w:val="00FB464F"/>
    <w:rsid w:val="00FB49B1"/>
    <w:rsid w:val="00FB59A1"/>
    <w:rsid w:val="00FC5F68"/>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C1E07AC7-4A9E-403A-A7EA-A451251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AA"/>
  </w:style>
  <w:style w:type="paragraph" w:styleId="Heading1">
    <w:name w:val="heading 1"/>
    <w:basedOn w:val="Normal"/>
    <w:next w:val="Normal"/>
    <w:link w:val="Heading1Char"/>
    <w:uiPriority w:val="9"/>
    <w:qFormat/>
    <w:rsid w:val="00E77C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2D249A"/>
    <w:pPr>
      <w:keepNext/>
      <w:keepLines/>
      <w:spacing w:line="280" w:lineRule="exact"/>
      <w:outlineLvl w:val="3"/>
    </w:pPr>
    <w:rPr>
      <w:rFonts w:ascii="Arial" w:hAnsi="Arial"/>
      <w:i/>
      <w:color w:val="00A7E1"/>
      <w:sz w:val="20"/>
    </w:rPr>
  </w:style>
  <w:style w:type="paragraph" w:customStyle="1" w:styleId="HBulletedListLevel1">
    <w:name w:val="H Bulleted List Level 1"/>
    <w:qFormat/>
    <w:rsid w:val="00316DE4"/>
    <w:pPr>
      <w:numPr>
        <w:numId w:val="12"/>
      </w:numPr>
      <w:spacing w:after="120" w:line="220" w:lineRule="exact"/>
      <w:ind w:left="245" w:hanging="245"/>
    </w:pPr>
    <w:rPr>
      <w:rFonts w:ascii="Arial" w:hAnsi="Arial"/>
      <w:sz w:val="20"/>
    </w:rPr>
  </w:style>
  <w:style w:type="character" w:customStyle="1" w:styleId="Heading1Char">
    <w:name w:val="Heading 1 Char"/>
    <w:basedOn w:val="DefaultParagraphFont"/>
    <w:link w:val="Heading1"/>
    <w:uiPriority w:val="9"/>
    <w:rsid w:val="00E77CFC"/>
    <w:rPr>
      <w:rFonts w:asciiTheme="majorHAnsi" w:eastAsiaTheme="majorEastAsia" w:hAnsiTheme="majorHAnsi" w:cstheme="majorBidi"/>
      <w:color w:val="2F5496" w:themeColor="accent1" w:themeShade="BF"/>
      <w:sz w:val="32"/>
      <w:szCs w:val="32"/>
    </w:rPr>
  </w:style>
  <w:style w:type="paragraph" w:customStyle="1" w:styleId="IBulletedListLevel2">
    <w:name w:val="I Bulleted List Level 2"/>
    <w:qFormat/>
    <w:rsid w:val="00E76C99"/>
    <w:pPr>
      <w:numPr>
        <w:numId w:val="13"/>
      </w:numPr>
      <w:tabs>
        <w:tab w:val="left" w:pos="2160"/>
      </w:tabs>
      <w:spacing w:line="280" w:lineRule="exact"/>
      <w:ind w:left="720"/>
    </w:pPr>
    <w:rPr>
      <w:rFonts w:ascii="Arial" w:hAnsi="Arial"/>
      <w:color w:val="000000" w:themeColor="text1"/>
      <w:sz w:val="20"/>
    </w:rPr>
  </w:style>
  <w:style w:type="paragraph" w:customStyle="1" w:styleId="AMainTitleArialBold42pt">
    <w:name w:val="A Main Title Arial Bold 42pt"/>
    <w:qFormat/>
    <w:rsid w:val="000C4B9C"/>
    <w:pPr>
      <w:spacing w:line="940" w:lineRule="exact"/>
    </w:pPr>
    <w:rPr>
      <w:rFonts w:ascii="Arial" w:hAnsi="Arial" w:cs="Arial"/>
      <w:b/>
      <w:bCs/>
      <w:color w:val="0C2344"/>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FE68B3"/>
    <w:pPr>
      <w:numPr>
        <w:numId w:val="14"/>
      </w:numPr>
      <w:spacing w:line="280" w:lineRule="exact"/>
      <w:ind w:left="720" w:hanging="240"/>
    </w:pPr>
    <w:rPr>
      <w:rFonts w:ascii="Arial" w:hAnsi="Arial"/>
      <w:i/>
      <w:color w:val="000000" w:themeColor="text1"/>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106C63"/>
    <w:pPr>
      <w:keepNext/>
      <w:keepLines/>
      <w:spacing w:after="120" w:line="400" w:lineRule="exact"/>
    </w:pPr>
    <w:rPr>
      <w:rFonts w:ascii="Arial" w:hAnsi="Arial" w:cs="Arial"/>
      <w:b/>
      <w:bCs/>
      <w:color w:val="0C2344"/>
      <w:spacing w:val="2"/>
      <w:sz w:val="32"/>
      <w:szCs w:val="30"/>
    </w:rPr>
  </w:style>
  <w:style w:type="paragraph" w:customStyle="1" w:styleId="DSubheadLevel1ArialBold14ptLB">
    <w:name w:val="D Subhead Level 1 Arial Bold 14pt LB"/>
    <w:qFormat/>
    <w:rsid w:val="00FA331C"/>
    <w:pPr>
      <w:keepNext/>
      <w:keepLines/>
      <w:spacing w:after="120" w:line="360" w:lineRule="exact"/>
    </w:pPr>
    <w:rPr>
      <w:rFonts w:ascii="Arial" w:hAnsi="Arial" w:cs="Arial"/>
      <w:b/>
      <w:bCs/>
      <w:color w:val="00A7E1"/>
      <w:sz w:val="28"/>
      <w:szCs w:val="21"/>
    </w:rPr>
  </w:style>
  <w:style w:type="paragraph" w:customStyle="1" w:styleId="TOCLevel1">
    <w:name w:val="TOC Level 1"/>
    <w:qFormat/>
    <w:rsid w:val="0085127A"/>
    <w:pPr>
      <w:tabs>
        <w:tab w:val="decimal" w:pos="10080"/>
      </w:tabs>
      <w:spacing w:line="400" w:lineRule="exact"/>
    </w:pPr>
    <w:rPr>
      <w:rFonts w:ascii="Arial" w:hAnsi="Arial" w:cs="Arial"/>
      <w:color w:val="009ECD"/>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2D249A"/>
    <w:pPr>
      <w:keepNext/>
      <w:keepLines/>
      <w:spacing w:line="280" w:lineRule="exact"/>
    </w:pPr>
    <w:rPr>
      <w:rFonts w:ascii="Arial" w:hAnsi="Arial"/>
      <w:b/>
      <w:color w:val="00A7E1"/>
      <w:sz w:val="20"/>
    </w:rPr>
  </w:style>
  <w:style w:type="paragraph" w:customStyle="1" w:styleId="GCopy">
    <w:name w:val="G Copy"/>
    <w:qFormat/>
    <w:rsid w:val="00A77AD4"/>
    <w:pPr>
      <w:spacing w:after="240" w:line="280" w:lineRule="exact"/>
    </w:pPr>
    <w:rPr>
      <w:rFonts w:ascii="Arial" w:hAnsi="Arial"/>
      <w:color w:val="000000"/>
      <w:sz w:val="22"/>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13241B"/>
    <w:rPr>
      <w:color w:val="0563C1" w:themeColor="hyperlink"/>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semiHidden/>
    <w:unhideWhenUsed/>
    <w:rsid w:val="00352482"/>
  </w:style>
  <w:style w:type="character" w:customStyle="1" w:styleId="CommentTextChar">
    <w:name w:val="Comment Text Char"/>
    <w:basedOn w:val="DefaultParagraphFont"/>
    <w:link w:val="CommentText"/>
    <w:uiPriority w:val="99"/>
    <w:semiHidden/>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paragraph" w:styleId="ListParagraph">
    <w:name w:val="List Paragraph"/>
    <w:basedOn w:val="Normal"/>
    <w:uiPriority w:val="34"/>
    <w:qFormat/>
    <w:rsid w:val="00AD1030"/>
    <w:pPr>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eamshare\team\FCOM\4_VPFO%20Communications\Comms%20&amp;%20Engagment%20Website\Content\Templates\UBC%20Briefing%20Not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30582-6F46-476E-8482-D6432D18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Briefing Note_template.dotx</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Penfold, Alfie</cp:lastModifiedBy>
  <cp:revision>1</cp:revision>
  <dcterms:created xsi:type="dcterms:W3CDTF">2020-04-08T21:31:00Z</dcterms:created>
  <dcterms:modified xsi:type="dcterms:W3CDTF">2020-04-08T21:32:00Z</dcterms:modified>
  <cp:category/>
</cp:coreProperties>
</file>