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C0DB" w14:textId="77777777" w:rsidR="00B364E5" w:rsidRPr="00817F5E" w:rsidRDefault="00817F5E" w:rsidP="00817F5E">
      <w:pPr>
        <w:pStyle w:val="CMainSectionHeaderArialBold20pt"/>
        <w:spacing w:after="240"/>
        <w:rPr>
          <w:sz w:val="40"/>
          <w:szCs w:val="40"/>
        </w:rPr>
      </w:pPr>
      <w:r w:rsidRPr="00817F5E">
        <w:rPr>
          <w:sz w:val="40"/>
          <w:szCs w:val="40"/>
        </w:rPr>
        <w:t>MEMORANDUM</w:t>
      </w:r>
    </w:p>
    <w:p w14:paraId="6F1388EB" w14:textId="77777777" w:rsidR="00817F5E" w:rsidRPr="00817F5E" w:rsidRDefault="00817F5E" w:rsidP="00817F5E">
      <w:pPr>
        <w:pStyle w:val="GCopy"/>
        <w:tabs>
          <w:tab w:val="left" w:pos="900"/>
        </w:tabs>
      </w:pPr>
      <w:r w:rsidRPr="00817F5E">
        <w:rPr>
          <w:b/>
          <w:bCs/>
        </w:rPr>
        <w:t>To:</w:t>
      </w:r>
      <w:r w:rsidRPr="00817F5E">
        <w:tab/>
        <w:t xml:space="preserve">The specific groups you are targeting with your memo (i.e. deans, managers etc.) </w:t>
      </w:r>
    </w:p>
    <w:p w14:paraId="5B7886C5" w14:textId="77777777" w:rsidR="00817F5E" w:rsidRPr="00817F5E" w:rsidRDefault="00817F5E" w:rsidP="00817F5E">
      <w:pPr>
        <w:pStyle w:val="GCopy"/>
        <w:tabs>
          <w:tab w:val="left" w:pos="900"/>
        </w:tabs>
      </w:pPr>
      <w:r w:rsidRPr="00817F5E">
        <w:rPr>
          <w:b/>
          <w:bCs/>
        </w:rPr>
        <w:t>From:</w:t>
      </w:r>
      <w:r w:rsidRPr="00817F5E">
        <w:tab/>
        <w:t>Sender One Name, Title</w:t>
      </w:r>
    </w:p>
    <w:p w14:paraId="39D726E2" w14:textId="77777777" w:rsidR="00817F5E" w:rsidRPr="00817F5E" w:rsidRDefault="00817F5E" w:rsidP="00817F5E">
      <w:pPr>
        <w:pStyle w:val="GCopy"/>
        <w:tabs>
          <w:tab w:val="left" w:pos="900"/>
        </w:tabs>
      </w:pPr>
      <w:r w:rsidRPr="00817F5E">
        <w:tab/>
        <w:t>Sender Two Name, Title</w:t>
      </w:r>
    </w:p>
    <w:p w14:paraId="0DFB747C" w14:textId="77777777" w:rsidR="00817F5E" w:rsidRPr="00817F5E" w:rsidRDefault="00817F5E" w:rsidP="00817F5E">
      <w:pPr>
        <w:pStyle w:val="GCopy"/>
        <w:tabs>
          <w:tab w:val="left" w:pos="900"/>
        </w:tabs>
      </w:pPr>
      <w:r w:rsidRPr="00817F5E">
        <w:rPr>
          <w:b/>
          <w:bCs/>
        </w:rPr>
        <w:t>Date:</w:t>
      </w:r>
      <w:r w:rsidRPr="00817F5E">
        <w:tab/>
        <w:t>Month Day, Year</w:t>
      </w:r>
    </w:p>
    <w:p w14:paraId="02B07E5C" w14:textId="77777777" w:rsidR="003F4939" w:rsidRDefault="00817F5E" w:rsidP="00817F5E">
      <w:pPr>
        <w:pStyle w:val="GCopy"/>
        <w:tabs>
          <w:tab w:val="left" w:pos="990"/>
        </w:tabs>
      </w:pPr>
      <w:r w:rsidRPr="00817F5E">
        <w:rPr>
          <w:b/>
          <w:bCs/>
        </w:rPr>
        <w:t>Subject:</w:t>
      </w:r>
      <w:r w:rsidRPr="00817F5E">
        <w:t xml:space="preserve"> </w:t>
      </w:r>
      <w:r w:rsidRPr="00817F5E">
        <w:tab/>
        <w:t>Summarize your memo’s main point</w:t>
      </w:r>
    </w:p>
    <w:p w14:paraId="47EC4392" w14:textId="77777777" w:rsidR="00817F5E" w:rsidRPr="00817F5E" w:rsidRDefault="00817F5E" w:rsidP="00817F5E">
      <w:pPr>
        <w:pStyle w:val="GCopy"/>
        <w:pBdr>
          <w:bottom w:val="single" w:sz="4" w:space="1" w:color="auto"/>
        </w:pBdr>
      </w:pPr>
    </w:p>
    <w:p w14:paraId="4DE92210" w14:textId="77777777" w:rsidR="00817F5E" w:rsidRDefault="00817F5E" w:rsidP="00495C05">
      <w:pPr>
        <w:pStyle w:val="ESubheadLevel2ArialBold10ptLB"/>
        <w:rPr>
          <w:rFonts w:cs="Arial"/>
          <w:bCs/>
          <w:sz w:val="28"/>
          <w:szCs w:val="21"/>
        </w:rPr>
      </w:pPr>
    </w:p>
    <w:p w14:paraId="03CCB17C" w14:textId="77777777" w:rsidR="00817F5E" w:rsidRDefault="00817F5E" w:rsidP="00495C05">
      <w:pPr>
        <w:pStyle w:val="ESubheadLevel2ArialBold10ptLB"/>
        <w:rPr>
          <w:rFonts w:cs="Arial"/>
          <w:bCs/>
          <w:sz w:val="28"/>
          <w:szCs w:val="21"/>
        </w:rPr>
      </w:pPr>
      <w:r>
        <w:rPr>
          <w:rFonts w:cs="Arial"/>
          <w:bCs/>
          <w:sz w:val="28"/>
          <w:szCs w:val="21"/>
        </w:rPr>
        <w:t xml:space="preserve">Heading 1: </w:t>
      </w:r>
    </w:p>
    <w:p w14:paraId="5EC18436" w14:textId="77777777" w:rsidR="00495C05" w:rsidRDefault="00495C05" w:rsidP="00495C05">
      <w:pPr>
        <w:pStyle w:val="ESubheadLevel2ArialBold10ptLB"/>
      </w:pPr>
      <w:r>
        <w:t>Heading 2</w:t>
      </w:r>
    </w:p>
    <w:p w14:paraId="40FA053A" w14:textId="77777777" w:rsidR="00495C05" w:rsidRPr="00037B10" w:rsidRDefault="00495C05" w:rsidP="00495C05">
      <w:pPr>
        <w:pStyle w:val="ESubheadLevel2ArialBold10ptLB"/>
      </w:pPr>
    </w:p>
    <w:p w14:paraId="52A75457" w14:textId="77777777" w:rsidR="00817F5E" w:rsidRPr="00817F5E" w:rsidRDefault="00817F5E" w:rsidP="00817F5E">
      <w:pPr>
        <w:pStyle w:val="DSubheadLevel1ArialBold14ptLB"/>
        <w:rPr>
          <w:rFonts w:cstheme="minorBidi"/>
          <w:b w:val="0"/>
          <w:bCs w:val="0"/>
          <w:color w:val="000000"/>
          <w:sz w:val="22"/>
          <w:szCs w:val="24"/>
        </w:rPr>
      </w:pPr>
      <w:r w:rsidRPr="00817F5E">
        <w:rPr>
          <w:rFonts w:cstheme="minorBidi"/>
          <w:b w:val="0"/>
          <w:bCs w:val="0"/>
          <w:color w:val="000000"/>
          <w:sz w:val="22"/>
          <w:szCs w:val="24"/>
        </w:rPr>
        <w:t>This is the body of your memo. Because a memo is more targeted than bulk email options like UBC Broadcast or UBC Bulletin, you can be more specific and direct in your language — as you will likely know the recipients and their communications style in some fashion.</w:t>
      </w:r>
    </w:p>
    <w:p w14:paraId="785B7860" w14:textId="77777777" w:rsidR="00495C05" w:rsidRDefault="00817F5E" w:rsidP="00817F5E">
      <w:pPr>
        <w:pStyle w:val="DSubheadLevel1ArialBold14ptLB"/>
      </w:pPr>
      <w:r w:rsidRPr="00817F5E">
        <w:rPr>
          <w:rFonts w:cstheme="minorBidi"/>
          <w:b w:val="0"/>
          <w:bCs w:val="0"/>
          <w:color w:val="000000"/>
          <w:sz w:val="22"/>
          <w:szCs w:val="24"/>
        </w:rPr>
        <w:t>Memo’s don’t require a signature line as the information block above covers that for you.</w:t>
      </w:r>
    </w:p>
    <w:p w14:paraId="6825F4DB" w14:textId="77777777" w:rsidR="0090440E" w:rsidRDefault="0090440E" w:rsidP="00871A2A">
      <w:pPr>
        <w:pStyle w:val="GCopy"/>
      </w:pPr>
    </w:p>
    <w:p w14:paraId="132F6AAD" w14:textId="77777777" w:rsidR="00CC4D19" w:rsidRDefault="00CC4D19" w:rsidP="00871A2A">
      <w:pPr>
        <w:pStyle w:val="GCopy"/>
      </w:pPr>
    </w:p>
    <w:p w14:paraId="1D1C1EA8" w14:textId="77777777" w:rsidR="00CC4D19" w:rsidRDefault="00CC4D19" w:rsidP="00871A2A">
      <w:pPr>
        <w:pStyle w:val="GCopy"/>
      </w:pPr>
    </w:p>
    <w:p w14:paraId="5AD0C229" w14:textId="77777777" w:rsidR="00CC4D19" w:rsidRDefault="00CC4D19" w:rsidP="00871A2A">
      <w:pPr>
        <w:pStyle w:val="GCopy"/>
      </w:pPr>
    </w:p>
    <w:p w14:paraId="15B58267" w14:textId="77777777" w:rsidR="00495C05" w:rsidRDefault="00495C05" w:rsidP="00871A2A">
      <w:pPr>
        <w:pStyle w:val="GCopy"/>
      </w:pPr>
    </w:p>
    <w:p w14:paraId="6F586548" w14:textId="77777777" w:rsidR="00495C05" w:rsidRDefault="00495C05" w:rsidP="00871A2A">
      <w:pPr>
        <w:pStyle w:val="GCopy"/>
      </w:pPr>
    </w:p>
    <w:p w14:paraId="2D328061" w14:textId="77777777" w:rsidR="00495C05" w:rsidRDefault="00495C05" w:rsidP="00871A2A">
      <w:pPr>
        <w:pStyle w:val="GCopy"/>
      </w:pPr>
    </w:p>
    <w:p w14:paraId="0573E195" w14:textId="77777777" w:rsidR="00495C05" w:rsidRDefault="00495C05" w:rsidP="00871A2A">
      <w:pPr>
        <w:pStyle w:val="GCopy"/>
      </w:pPr>
    </w:p>
    <w:p w14:paraId="49A1CA86" w14:textId="77777777" w:rsidR="00495C05" w:rsidRDefault="00495C05" w:rsidP="00871A2A">
      <w:pPr>
        <w:pStyle w:val="GCopy"/>
      </w:pPr>
    </w:p>
    <w:p w14:paraId="5EE355C3" w14:textId="77777777" w:rsidR="00495C05" w:rsidRDefault="00495C05" w:rsidP="00871A2A">
      <w:pPr>
        <w:pStyle w:val="GCopy"/>
      </w:pPr>
    </w:p>
    <w:p w14:paraId="525E06EF" w14:textId="77777777" w:rsidR="00495C05" w:rsidRDefault="00495C05" w:rsidP="00871A2A">
      <w:pPr>
        <w:pStyle w:val="GCopy"/>
      </w:pPr>
    </w:p>
    <w:p w14:paraId="7C3CEAA5" w14:textId="77777777" w:rsidR="00495C05" w:rsidRDefault="00495C05" w:rsidP="00871A2A">
      <w:pPr>
        <w:pStyle w:val="GCopy"/>
      </w:pPr>
    </w:p>
    <w:p w14:paraId="4802A464" w14:textId="77777777" w:rsidR="00495C05" w:rsidRDefault="00495C05" w:rsidP="00871A2A">
      <w:pPr>
        <w:pStyle w:val="GCopy"/>
      </w:pPr>
    </w:p>
    <w:p w14:paraId="28697243" w14:textId="77777777" w:rsidR="00495C05" w:rsidRDefault="00495C05" w:rsidP="00871A2A">
      <w:pPr>
        <w:pStyle w:val="GCopy"/>
      </w:pPr>
    </w:p>
    <w:p w14:paraId="70513753" w14:textId="77777777" w:rsidR="00495C05" w:rsidRDefault="00495C05" w:rsidP="00871A2A">
      <w:pPr>
        <w:pStyle w:val="GCopy"/>
      </w:pPr>
    </w:p>
    <w:p w14:paraId="76C453D3" w14:textId="77777777" w:rsidR="00495C05" w:rsidRDefault="00495C05" w:rsidP="00871A2A">
      <w:pPr>
        <w:pStyle w:val="GCopy"/>
      </w:pPr>
    </w:p>
    <w:sectPr w:rsidR="00495C05" w:rsidSect="004136E8"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835" w:footer="835" w:gutter="2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4333" w14:textId="77777777" w:rsidR="00330B6A" w:rsidRDefault="00330B6A" w:rsidP="00E77CFC">
      <w:r>
        <w:separator/>
      </w:r>
    </w:p>
  </w:endnote>
  <w:endnote w:type="continuationSeparator" w:id="0">
    <w:p w14:paraId="27EEFA14" w14:textId="77777777" w:rsidR="00330B6A" w:rsidRDefault="00330B6A" w:rsidP="00E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D8E" w14:textId="77777777" w:rsidR="00CC4D19" w:rsidRDefault="00CC4D19" w:rsidP="00CC4D19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7E9CC8D" wp14:editId="7F58E8C1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9D13E" w14:textId="77777777" w:rsidR="00CC4D19" w:rsidRPr="00D308E8" w:rsidRDefault="00CC4D19" w:rsidP="00CC4D19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4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44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9C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pt;margin-top:735pt;width:68.7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" filled="f" stroked="f" strokeweight=".5pt">
              <v:textbox inset="0,0,0,0">
                <w:txbxContent>
                  <w:p w14:paraId="77B9D13E" w14:textId="77777777" w:rsidR="00CC4D19" w:rsidRPr="00D308E8" w:rsidRDefault="00CC4D19" w:rsidP="00CC4D19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44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044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10E62269" wp14:editId="67C2D801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1905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  <a:ln>
                        <a:solidFill>
                          <a:srgbClr val="0055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CF1F2"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" strokecolor="#0055b7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8E5919B" wp14:editId="5A0FA8B8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03A81" w14:textId="77777777" w:rsidR="00CC4D19" w:rsidRDefault="00CC4D19" w:rsidP="00CC4D19">
    <w:pPr>
      <w:pStyle w:val="Footer"/>
    </w:pPr>
  </w:p>
  <w:p w14:paraId="41B1505D" w14:textId="77777777" w:rsidR="00CC4D19" w:rsidRDefault="00CC4D19" w:rsidP="00CC4D19">
    <w:pPr>
      <w:pStyle w:val="Footer"/>
    </w:pPr>
  </w:p>
  <w:p w14:paraId="4A64D008" w14:textId="77777777" w:rsidR="003F4939" w:rsidRPr="00CC4D19" w:rsidRDefault="003F4939" w:rsidP="00CC4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A1B" w14:textId="77777777" w:rsidR="003F4939" w:rsidRDefault="003F4939" w:rsidP="003F4939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858F3E" wp14:editId="54D5066D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A227D" w14:textId="77777777" w:rsidR="003F4939" w:rsidRPr="00D308E8" w:rsidRDefault="003F4939" w:rsidP="003F4939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44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58F3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01pt;margin-top:735pt;width:68.7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" filled="f" stroked="f" strokeweight=".5pt">
              <v:textbox inset="0,0,0,0">
                <w:txbxContent>
                  <w:p w14:paraId="614A227D" w14:textId="77777777" w:rsidR="003F4939" w:rsidRPr="00D308E8" w:rsidRDefault="003F4939" w:rsidP="003F4939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044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B6479B0" wp14:editId="289D129B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19050" b="355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  <a:ln>
                        <a:solidFill>
                          <a:srgbClr val="0055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C8AEF" id="Straight Connector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" strokecolor="#0055b7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DF8A98" wp14:editId="16D4AB3C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E3519" w14:textId="77777777" w:rsidR="003F4939" w:rsidRDefault="003F4939" w:rsidP="003F4939">
    <w:pPr>
      <w:pStyle w:val="Footer"/>
    </w:pPr>
  </w:p>
  <w:p w14:paraId="7B87F15F" w14:textId="77777777" w:rsidR="003F4939" w:rsidRDefault="003F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BC69" w14:textId="77777777" w:rsidR="00330B6A" w:rsidRDefault="00330B6A" w:rsidP="00E77CFC">
      <w:r>
        <w:separator/>
      </w:r>
    </w:p>
  </w:footnote>
  <w:footnote w:type="continuationSeparator" w:id="0">
    <w:p w14:paraId="3E925678" w14:textId="77777777" w:rsidR="00330B6A" w:rsidRDefault="00330B6A" w:rsidP="00E7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997F" w14:textId="77777777" w:rsidR="00495C05" w:rsidRDefault="00495C05" w:rsidP="00495C05">
    <w:pPr>
      <w:pStyle w:val="Header"/>
      <w:jc w:val="right"/>
    </w:pPr>
    <w:r>
      <w:rPr>
        <w:noProof/>
      </w:rPr>
      <w:drawing>
        <wp:inline distT="0" distB="0" distL="0" distR="0" wp14:anchorId="25C88AA4" wp14:editId="197B695B">
          <wp:extent cx="361950" cy="4935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bc-logo-2018-crest-blue-rgb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47" cy="50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261C5" w14:textId="77777777" w:rsidR="00495C05" w:rsidRDefault="00495C05" w:rsidP="00495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28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0E5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A50E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320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646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1E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32E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C0D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703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F07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4AB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F2A00"/>
    <w:multiLevelType w:val="multilevel"/>
    <w:tmpl w:val="3724BB26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AA13FA"/>
    <w:multiLevelType w:val="hybridMultilevel"/>
    <w:tmpl w:val="9490E110"/>
    <w:lvl w:ilvl="0" w:tplc="9118AD0E">
      <w:start w:val="1"/>
      <w:numFmt w:val="bullet"/>
      <w:pStyle w:val="IBulletedLis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347B6"/>
    <w:multiLevelType w:val="hybridMultilevel"/>
    <w:tmpl w:val="B33A5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11930"/>
    <w:multiLevelType w:val="hybridMultilevel"/>
    <w:tmpl w:val="07FC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C014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854778"/>
    <w:multiLevelType w:val="hybridMultilevel"/>
    <w:tmpl w:val="1E3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95BBB"/>
    <w:multiLevelType w:val="multilevel"/>
    <w:tmpl w:val="3724BB26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F61285"/>
    <w:multiLevelType w:val="hybridMultilevel"/>
    <w:tmpl w:val="485AF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26549"/>
    <w:multiLevelType w:val="hybridMultilevel"/>
    <w:tmpl w:val="D7E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6295A"/>
    <w:multiLevelType w:val="hybridMultilevel"/>
    <w:tmpl w:val="183041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F681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AA66E93"/>
    <w:multiLevelType w:val="multilevel"/>
    <w:tmpl w:val="CD34F752"/>
    <w:lvl w:ilvl="0">
      <w:start w:val="1"/>
      <w:numFmt w:val="decimal"/>
      <w:lvlText w:val="%1"/>
      <w:lvlJc w:val="left"/>
      <w:pPr>
        <w:ind w:left="240" w:hanging="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4E03C5"/>
    <w:multiLevelType w:val="hybridMultilevel"/>
    <w:tmpl w:val="757C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E5449"/>
    <w:multiLevelType w:val="hybridMultilevel"/>
    <w:tmpl w:val="6DFE1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650ED"/>
    <w:multiLevelType w:val="hybridMultilevel"/>
    <w:tmpl w:val="2D80E26C"/>
    <w:lvl w:ilvl="0" w:tplc="5840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3658F"/>
    <w:multiLevelType w:val="multilevel"/>
    <w:tmpl w:val="B680FD82"/>
    <w:lvl w:ilvl="0">
      <w:start w:val="1"/>
      <w:numFmt w:val="bullet"/>
      <w:lvlText w:val=""/>
      <w:lvlJc w:val="left"/>
      <w:pPr>
        <w:ind w:left="240" w:firstLine="9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0189"/>
    <w:multiLevelType w:val="multilevel"/>
    <w:tmpl w:val="BB369E54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2F347D"/>
    <w:multiLevelType w:val="hybridMultilevel"/>
    <w:tmpl w:val="A2C4E634"/>
    <w:lvl w:ilvl="0" w:tplc="5B8EEF86">
      <w:start w:val="1"/>
      <w:numFmt w:val="bullet"/>
      <w:pStyle w:val="HBulletedListLevel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3D50369"/>
    <w:multiLevelType w:val="hybridMultilevel"/>
    <w:tmpl w:val="111A8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56981"/>
    <w:multiLevelType w:val="hybridMultilevel"/>
    <w:tmpl w:val="9B6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C333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E11FAD"/>
    <w:multiLevelType w:val="hybridMultilevel"/>
    <w:tmpl w:val="E466B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E3FD4"/>
    <w:multiLevelType w:val="hybridMultilevel"/>
    <w:tmpl w:val="DEB45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202C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12C6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3F5127F"/>
    <w:multiLevelType w:val="hybridMultilevel"/>
    <w:tmpl w:val="868E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7EE4"/>
    <w:multiLevelType w:val="hybridMultilevel"/>
    <w:tmpl w:val="81622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23526"/>
    <w:multiLevelType w:val="multilevel"/>
    <w:tmpl w:val="CD34F752"/>
    <w:lvl w:ilvl="0">
      <w:start w:val="1"/>
      <w:numFmt w:val="decimal"/>
      <w:lvlText w:val="%1"/>
      <w:lvlJc w:val="left"/>
      <w:pPr>
        <w:ind w:left="240" w:hanging="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F93A36"/>
    <w:multiLevelType w:val="hybridMultilevel"/>
    <w:tmpl w:val="BEC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E6D51"/>
    <w:multiLevelType w:val="hybridMultilevel"/>
    <w:tmpl w:val="3338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71B79"/>
    <w:multiLevelType w:val="hybridMultilevel"/>
    <w:tmpl w:val="7CBCA54C"/>
    <w:lvl w:ilvl="0" w:tplc="742C6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2E06"/>
    <w:multiLevelType w:val="multilevel"/>
    <w:tmpl w:val="BB369E54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042B1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710A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B23D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FB46335"/>
    <w:multiLevelType w:val="hybridMultilevel"/>
    <w:tmpl w:val="8A4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12"/>
  </w:num>
  <w:num w:numId="14">
    <w:abstractNumId w:val="41"/>
  </w:num>
  <w:num w:numId="15">
    <w:abstractNumId w:val="26"/>
  </w:num>
  <w:num w:numId="16">
    <w:abstractNumId w:val="43"/>
  </w:num>
  <w:num w:numId="17">
    <w:abstractNumId w:val="17"/>
  </w:num>
  <w:num w:numId="18">
    <w:abstractNumId w:val="45"/>
  </w:num>
  <w:num w:numId="19">
    <w:abstractNumId w:val="21"/>
  </w:num>
  <w:num w:numId="20">
    <w:abstractNumId w:val="34"/>
  </w:num>
  <w:num w:numId="21">
    <w:abstractNumId w:val="35"/>
  </w:num>
  <w:num w:numId="22">
    <w:abstractNumId w:val="22"/>
  </w:num>
  <w:num w:numId="23">
    <w:abstractNumId w:val="15"/>
  </w:num>
  <w:num w:numId="24">
    <w:abstractNumId w:val="44"/>
  </w:num>
  <w:num w:numId="25">
    <w:abstractNumId w:val="46"/>
  </w:num>
  <w:num w:numId="26">
    <w:abstractNumId w:val="31"/>
  </w:num>
  <w:num w:numId="27">
    <w:abstractNumId w:val="11"/>
  </w:num>
  <w:num w:numId="28">
    <w:abstractNumId w:val="27"/>
  </w:num>
  <w:num w:numId="29">
    <w:abstractNumId w:val="38"/>
  </w:num>
  <w:num w:numId="30">
    <w:abstractNumId w:val="20"/>
  </w:num>
  <w:num w:numId="31">
    <w:abstractNumId w:val="42"/>
  </w:num>
  <w:num w:numId="32">
    <w:abstractNumId w:val="47"/>
  </w:num>
  <w:num w:numId="33">
    <w:abstractNumId w:val="13"/>
  </w:num>
  <w:num w:numId="34">
    <w:abstractNumId w:val="29"/>
  </w:num>
  <w:num w:numId="35">
    <w:abstractNumId w:val="14"/>
  </w:num>
  <w:num w:numId="36">
    <w:abstractNumId w:val="32"/>
  </w:num>
  <w:num w:numId="37">
    <w:abstractNumId w:val="33"/>
  </w:num>
  <w:num w:numId="38">
    <w:abstractNumId w:val="37"/>
  </w:num>
  <w:num w:numId="39">
    <w:abstractNumId w:val="23"/>
  </w:num>
  <w:num w:numId="40">
    <w:abstractNumId w:val="30"/>
  </w:num>
  <w:num w:numId="41">
    <w:abstractNumId w:val="18"/>
  </w:num>
  <w:num w:numId="42">
    <w:abstractNumId w:val="25"/>
  </w:num>
  <w:num w:numId="43">
    <w:abstractNumId w:val="36"/>
  </w:num>
  <w:num w:numId="44">
    <w:abstractNumId w:val="39"/>
  </w:num>
  <w:num w:numId="45">
    <w:abstractNumId w:val="16"/>
  </w:num>
  <w:num w:numId="46">
    <w:abstractNumId w:val="19"/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I1MjA0NDQ2MzdU0lEKTi0uzszPAykwNKwFAHyNvpMtAAAA"/>
  </w:docVars>
  <w:rsids>
    <w:rsidRoot w:val="00330B6A"/>
    <w:rsid w:val="000139E2"/>
    <w:rsid w:val="0003114E"/>
    <w:rsid w:val="000316EF"/>
    <w:rsid w:val="00037B10"/>
    <w:rsid w:val="00044B2E"/>
    <w:rsid w:val="000456C6"/>
    <w:rsid w:val="000C4B9C"/>
    <w:rsid w:val="000D1532"/>
    <w:rsid w:val="000E25BD"/>
    <w:rsid w:val="000E31CA"/>
    <w:rsid w:val="000F13C0"/>
    <w:rsid w:val="000F6B2F"/>
    <w:rsid w:val="00106C63"/>
    <w:rsid w:val="00115FD0"/>
    <w:rsid w:val="0013241B"/>
    <w:rsid w:val="0017120B"/>
    <w:rsid w:val="00180240"/>
    <w:rsid w:val="00196AC6"/>
    <w:rsid w:val="001A2FCF"/>
    <w:rsid w:val="001C34AC"/>
    <w:rsid w:val="001C39CD"/>
    <w:rsid w:val="001D3B3C"/>
    <w:rsid w:val="001D524F"/>
    <w:rsid w:val="001D7F53"/>
    <w:rsid w:val="001E0477"/>
    <w:rsid w:val="00212970"/>
    <w:rsid w:val="00216F94"/>
    <w:rsid w:val="00232401"/>
    <w:rsid w:val="00234792"/>
    <w:rsid w:val="00267BB9"/>
    <w:rsid w:val="002849B3"/>
    <w:rsid w:val="00293152"/>
    <w:rsid w:val="002A0C98"/>
    <w:rsid w:val="002A3E66"/>
    <w:rsid w:val="002C7EBC"/>
    <w:rsid w:val="002D249A"/>
    <w:rsid w:val="002D3FB9"/>
    <w:rsid w:val="002E2AD8"/>
    <w:rsid w:val="002F73D0"/>
    <w:rsid w:val="00304D36"/>
    <w:rsid w:val="00306875"/>
    <w:rsid w:val="00315539"/>
    <w:rsid w:val="00316DE4"/>
    <w:rsid w:val="00330B6A"/>
    <w:rsid w:val="00334700"/>
    <w:rsid w:val="003417F4"/>
    <w:rsid w:val="00342EB9"/>
    <w:rsid w:val="00352482"/>
    <w:rsid w:val="0035276E"/>
    <w:rsid w:val="003678EE"/>
    <w:rsid w:val="00380D2B"/>
    <w:rsid w:val="00383FD4"/>
    <w:rsid w:val="00395FD9"/>
    <w:rsid w:val="003D4C86"/>
    <w:rsid w:val="003D50E8"/>
    <w:rsid w:val="003D702A"/>
    <w:rsid w:val="003E0E74"/>
    <w:rsid w:val="003E48C7"/>
    <w:rsid w:val="003F4939"/>
    <w:rsid w:val="004008B6"/>
    <w:rsid w:val="00404DB0"/>
    <w:rsid w:val="004101BE"/>
    <w:rsid w:val="004136E8"/>
    <w:rsid w:val="00421677"/>
    <w:rsid w:val="0043658F"/>
    <w:rsid w:val="004377A6"/>
    <w:rsid w:val="00440E7F"/>
    <w:rsid w:val="004808FE"/>
    <w:rsid w:val="00480CAF"/>
    <w:rsid w:val="00484536"/>
    <w:rsid w:val="00495C05"/>
    <w:rsid w:val="004A1574"/>
    <w:rsid w:val="004A1EC6"/>
    <w:rsid w:val="004B3106"/>
    <w:rsid w:val="004B4BAC"/>
    <w:rsid w:val="004C35A5"/>
    <w:rsid w:val="004E1EA4"/>
    <w:rsid w:val="0050200C"/>
    <w:rsid w:val="00515A5E"/>
    <w:rsid w:val="00527F13"/>
    <w:rsid w:val="00565495"/>
    <w:rsid w:val="00581C6F"/>
    <w:rsid w:val="00590A7D"/>
    <w:rsid w:val="00596803"/>
    <w:rsid w:val="005B0C1B"/>
    <w:rsid w:val="005B538A"/>
    <w:rsid w:val="005C08E4"/>
    <w:rsid w:val="005D2232"/>
    <w:rsid w:val="005D5DE2"/>
    <w:rsid w:val="005E1AB8"/>
    <w:rsid w:val="005F6F72"/>
    <w:rsid w:val="006101B6"/>
    <w:rsid w:val="00611CB6"/>
    <w:rsid w:val="006174A3"/>
    <w:rsid w:val="00627903"/>
    <w:rsid w:val="006479A5"/>
    <w:rsid w:val="00651C2D"/>
    <w:rsid w:val="00661833"/>
    <w:rsid w:val="0066608E"/>
    <w:rsid w:val="00666B1E"/>
    <w:rsid w:val="006672AD"/>
    <w:rsid w:val="00670D7E"/>
    <w:rsid w:val="00697F28"/>
    <w:rsid w:val="006A5079"/>
    <w:rsid w:val="006B10D9"/>
    <w:rsid w:val="006E555A"/>
    <w:rsid w:val="0070106F"/>
    <w:rsid w:val="007031A9"/>
    <w:rsid w:val="00720995"/>
    <w:rsid w:val="00723218"/>
    <w:rsid w:val="00727152"/>
    <w:rsid w:val="00730EDC"/>
    <w:rsid w:val="00741439"/>
    <w:rsid w:val="007433FB"/>
    <w:rsid w:val="00754D43"/>
    <w:rsid w:val="00756520"/>
    <w:rsid w:val="00761F88"/>
    <w:rsid w:val="00765FB3"/>
    <w:rsid w:val="00776771"/>
    <w:rsid w:val="0078153D"/>
    <w:rsid w:val="007D3520"/>
    <w:rsid w:val="007D6F9B"/>
    <w:rsid w:val="007E3F95"/>
    <w:rsid w:val="007E6170"/>
    <w:rsid w:val="008102B8"/>
    <w:rsid w:val="00817F5E"/>
    <w:rsid w:val="00823CFD"/>
    <w:rsid w:val="00832FCC"/>
    <w:rsid w:val="008353BB"/>
    <w:rsid w:val="00847225"/>
    <w:rsid w:val="0085127A"/>
    <w:rsid w:val="00871A2A"/>
    <w:rsid w:val="008A3EC7"/>
    <w:rsid w:val="008B27EF"/>
    <w:rsid w:val="008B28EE"/>
    <w:rsid w:val="008C7886"/>
    <w:rsid w:val="008F702B"/>
    <w:rsid w:val="0090440E"/>
    <w:rsid w:val="00910DE7"/>
    <w:rsid w:val="00925017"/>
    <w:rsid w:val="00927AEF"/>
    <w:rsid w:val="0093442E"/>
    <w:rsid w:val="00955B9F"/>
    <w:rsid w:val="00962113"/>
    <w:rsid w:val="00995D1B"/>
    <w:rsid w:val="009C1DA4"/>
    <w:rsid w:val="009D6A0D"/>
    <w:rsid w:val="00A141B6"/>
    <w:rsid w:val="00A206D3"/>
    <w:rsid w:val="00A44F98"/>
    <w:rsid w:val="00A47F14"/>
    <w:rsid w:val="00A65478"/>
    <w:rsid w:val="00A67DE3"/>
    <w:rsid w:val="00A725B9"/>
    <w:rsid w:val="00A77AD4"/>
    <w:rsid w:val="00A8440B"/>
    <w:rsid w:val="00A95105"/>
    <w:rsid w:val="00AA181D"/>
    <w:rsid w:val="00AA26EE"/>
    <w:rsid w:val="00AC0E89"/>
    <w:rsid w:val="00AC3A10"/>
    <w:rsid w:val="00AD1030"/>
    <w:rsid w:val="00AE609E"/>
    <w:rsid w:val="00AF425C"/>
    <w:rsid w:val="00B0777D"/>
    <w:rsid w:val="00B11872"/>
    <w:rsid w:val="00B318A1"/>
    <w:rsid w:val="00B364E5"/>
    <w:rsid w:val="00B51805"/>
    <w:rsid w:val="00B5798C"/>
    <w:rsid w:val="00B63E2F"/>
    <w:rsid w:val="00B646C9"/>
    <w:rsid w:val="00BA040E"/>
    <w:rsid w:val="00BA2453"/>
    <w:rsid w:val="00BA641B"/>
    <w:rsid w:val="00BD4673"/>
    <w:rsid w:val="00BF462B"/>
    <w:rsid w:val="00BF5EFC"/>
    <w:rsid w:val="00BF7160"/>
    <w:rsid w:val="00C50D71"/>
    <w:rsid w:val="00C54EFF"/>
    <w:rsid w:val="00C9474F"/>
    <w:rsid w:val="00CA16B3"/>
    <w:rsid w:val="00CC4D19"/>
    <w:rsid w:val="00CD23FD"/>
    <w:rsid w:val="00CE2694"/>
    <w:rsid w:val="00CF6F27"/>
    <w:rsid w:val="00CF7497"/>
    <w:rsid w:val="00D06D40"/>
    <w:rsid w:val="00D21F66"/>
    <w:rsid w:val="00D308E8"/>
    <w:rsid w:val="00D34BF8"/>
    <w:rsid w:val="00D65E94"/>
    <w:rsid w:val="00DB2AD8"/>
    <w:rsid w:val="00DC52DC"/>
    <w:rsid w:val="00DD289B"/>
    <w:rsid w:val="00DF0AE2"/>
    <w:rsid w:val="00E00D64"/>
    <w:rsid w:val="00E13275"/>
    <w:rsid w:val="00E13902"/>
    <w:rsid w:val="00E36451"/>
    <w:rsid w:val="00E43ACA"/>
    <w:rsid w:val="00E47CDC"/>
    <w:rsid w:val="00E56B25"/>
    <w:rsid w:val="00E65B64"/>
    <w:rsid w:val="00E76C99"/>
    <w:rsid w:val="00E77CFC"/>
    <w:rsid w:val="00E911B9"/>
    <w:rsid w:val="00EA12EF"/>
    <w:rsid w:val="00EE095D"/>
    <w:rsid w:val="00F16535"/>
    <w:rsid w:val="00F16C9F"/>
    <w:rsid w:val="00F22259"/>
    <w:rsid w:val="00F276B5"/>
    <w:rsid w:val="00F41864"/>
    <w:rsid w:val="00F41FEF"/>
    <w:rsid w:val="00F425BB"/>
    <w:rsid w:val="00F472DE"/>
    <w:rsid w:val="00F65C57"/>
    <w:rsid w:val="00F7378E"/>
    <w:rsid w:val="00F74C8F"/>
    <w:rsid w:val="00F862FB"/>
    <w:rsid w:val="00FA331C"/>
    <w:rsid w:val="00FB464F"/>
    <w:rsid w:val="00FB49B1"/>
    <w:rsid w:val="00FB59A1"/>
    <w:rsid w:val="00FC5F68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B855"/>
  <w14:defaultImageDpi w14:val="330"/>
  <w15:chartTrackingRefBased/>
  <w15:docId w15:val="{D73F4D46-F2B8-4C47-B960-3259A75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tlePageHeaderArialBold10pt">
    <w:name w:val="M Title Page Header Arial Bold 10pt"/>
    <w:rsid w:val="00E77CFC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</w:rPr>
  </w:style>
  <w:style w:type="paragraph" w:customStyle="1" w:styleId="PFooterFolio">
    <w:name w:val="P Footer Folio"/>
    <w:qFormat/>
    <w:rsid w:val="00FC5F68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  <w:style w:type="paragraph" w:customStyle="1" w:styleId="FSubheadLevel3ArialBoldItalic10ptLB">
    <w:name w:val="F Subhead Level 3 Arial Bold Italic 10pt LB"/>
    <w:qFormat/>
    <w:rsid w:val="002D249A"/>
    <w:pPr>
      <w:keepNext/>
      <w:keepLines/>
      <w:spacing w:line="280" w:lineRule="exact"/>
      <w:outlineLvl w:val="3"/>
    </w:pPr>
    <w:rPr>
      <w:rFonts w:ascii="Arial" w:hAnsi="Arial"/>
      <w:i/>
      <w:color w:val="00A7E1"/>
      <w:sz w:val="20"/>
    </w:rPr>
  </w:style>
  <w:style w:type="paragraph" w:customStyle="1" w:styleId="HBulletedListLevel1">
    <w:name w:val="H Bulleted List Level 1"/>
    <w:qFormat/>
    <w:rsid w:val="00316DE4"/>
    <w:pPr>
      <w:numPr>
        <w:numId w:val="12"/>
      </w:numPr>
      <w:spacing w:after="120" w:line="220" w:lineRule="exact"/>
      <w:ind w:left="245" w:hanging="245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7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ulletedListLevel2">
    <w:name w:val="I Bulleted List Level 2"/>
    <w:qFormat/>
    <w:rsid w:val="00E76C99"/>
    <w:pPr>
      <w:numPr>
        <w:numId w:val="13"/>
      </w:numPr>
      <w:tabs>
        <w:tab w:val="left" w:pos="2160"/>
      </w:tabs>
      <w:spacing w:line="280" w:lineRule="exact"/>
      <w:ind w:left="720"/>
    </w:pPr>
    <w:rPr>
      <w:rFonts w:ascii="Arial" w:hAnsi="Arial"/>
      <w:color w:val="000000" w:themeColor="text1"/>
      <w:sz w:val="20"/>
    </w:rPr>
  </w:style>
  <w:style w:type="paragraph" w:customStyle="1" w:styleId="AMainTitleArialBold42pt">
    <w:name w:val="A Main Title Arial Bold 42pt"/>
    <w:qFormat/>
    <w:rsid w:val="000C4B9C"/>
    <w:pPr>
      <w:spacing w:line="940" w:lineRule="exact"/>
    </w:pPr>
    <w:rPr>
      <w:rFonts w:ascii="Arial" w:hAnsi="Arial" w:cs="Arial"/>
      <w:b/>
      <w:bCs/>
      <w:color w:val="0C2344"/>
      <w:sz w:val="84"/>
      <w:szCs w:val="63"/>
    </w:rPr>
  </w:style>
  <w:style w:type="paragraph" w:customStyle="1" w:styleId="BMainSubtitleArialItalic17pt">
    <w:name w:val="B Main Subtitle Arial Italic 17pt"/>
    <w:rsid w:val="004A1EC6"/>
    <w:pPr>
      <w:spacing w:line="640" w:lineRule="exact"/>
    </w:pPr>
    <w:rPr>
      <w:rFonts w:ascii="Arial" w:hAnsi="Arial" w:cs="Arial"/>
      <w:i/>
      <w:iCs/>
      <w:color w:val="000C4E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2B"/>
  </w:style>
  <w:style w:type="paragraph" w:styleId="Footer">
    <w:name w:val="footer"/>
    <w:basedOn w:val="Normal"/>
    <w:link w:val="Foot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2B"/>
  </w:style>
  <w:style w:type="paragraph" w:customStyle="1" w:styleId="JBulletedListLevel3">
    <w:name w:val="J Bulleted List Level 3"/>
    <w:qFormat/>
    <w:rsid w:val="00FE68B3"/>
    <w:pPr>
      <w:numPr>
        <w:numId w:val="14"/>
      </w:numPr>
      <w:spacing w:line="280" w:lineRule="exact"/>
      <w:ind w:left="720" w:hanging="240"/>
    </w:pPr>
    <w:rPr>
      <w:rFonts w:ascii="Arial" w:hAnsi="Arial"/>
      <w:i/>
      <w:color w:val="000000" w:themeColor="text1"/>
      <w:sz w:val="20"/>
    </w:rPr>
  </w:style>
  <w:style w:type="paragraph" w:styleId="TOC3">
    <w:name w:val="toc 3"/>
    <w:next w:val="TOC2"/>
    <w:autoRedefine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sz w:val="20"/>
      <w:szCs w:val="15"/>
    </w:rPr>
  </w:style>
  <w:style w:type="paragraph" w:customStyle="1" w:styleId="KPhotoCaptionTitle">
    <w:name w:val="K Photo Caption Title"/>
    <w:next w:val="LPhotoCaptionDescription"/>
    <w:qFormat/>
    <w:rsid w:val="00776771"/>
    <w:pPr>
      <w:keepLines/>
      <w:spacing w:line="240" w:lineRule="exact"/>
    </w:pPr>
    <w:rPr>
      <w:rFonts w:ascii="Arial" w:hAnsi="Arial" w:cs="Arial"/>
      <w:b/>
      <w:i/>
      <w:color w:val="5F5F5F"/>
      <w:sz w:val="17"/>
      <w:szCs w:val="16"/>
    </w:rPr>
  </w:style>
  <w:style w:type="table" w:styleId="TableGrid">
    <w:name w:val="Table Grid"/>
    <w:basedOn w:val="TableNormal"/>
    <w:uiPriority w:val="39"/>
    <w:rsid w:val="00CA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611CB6"/>
    <w:pPr>
      <w:spacing w:line="28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CMainSectionHeaderArialBold20pt">
    <w:name w:val="C Main Section Header Arial Bold 20pt"/>
    <w:qFormat/>
    <w:rsid w:val="00106C63"/>
    <w:pPr>
      <w:keepNext/>
      <w:keepLines/>
      <w:spacing w:after="120" w:line="400" w:lineRule="exact"/>
    </w:pPr>
    <w:rPr>
      <w:rFonts w:ascii="Arial" w:hAnsi="Arial" w:cs="Arial"/>
      <w:b/>
      <w:bCs/>
      <w:color w:val="0C2344"/>
      <w:spacing w:val="2"/>
      <w:sz w:val="32"/>
      <w:szCs w:val="30"/>
    </w:rPr>
  </w:style>
  <w:style w:type="paragraph" w:customStyle="1" w:styleId="DSubheadLevel1ArialBold14ptLB">
    <w:name w:val="D Subhead Level 1 Arial Bold 14pt LB"/>
    <w:qFormat/>
    <w:rsid w:val="00FA331C"/>
    <w:pPr>
      <w:keepNext/>
      <w:keepLines/>
      <w:spacing w:after="120" w:line="360" w:lineRule="exact"/>
    </w:pPr>
    <w:rPr>
      <w:rFonts w:ascii="Arial" w:hAnsi="Arial" w:cs="Arial"/>
      <w:b/>
      <w:bCs/>
      <w:color w:val="00A7E1"/>
      <w:sz w:val="28"/>
      <w:szCs w:val="21"/>
    </w:rPr>
  </w:style>
  <w:style w:type="paragraph" w:customStyle="1" w:styleId="TOCLevel1">
    <w:name w:val="TOC Level 1"/>
    <w:qFormat/>
    <w:rsid w:val="0085127A"/>
    <w:pPr>
      <w:tabs>
        <w:tab w:val="decimal" w:pos="10080"/>
      </w:tabs>
      <w:spacing w:line="400" w:lineRule="exact"/>
    </w:pPr>
    <w:rPr>
      <w:rFonts w:ascii="Arial" w:hAnsi="Arial" w:cs="Arial"/>
      <w:color w:val="009ECD"/>
      <w:sz w:val="28"/>
      <w:szCs w:val="15"/>
    </w:rPr>
  </w:style>
  <w:style w:type="paragraph" w:customStyle="1" w:styleId="TOCLevel2">
    <w:name w:val="TOC Level 2"/>
    <w:qFormat/>
    <w:rsid w:val="0043658F"/>
    <w:pPr>
      <w:tabs>
        <w:tab w:val="decimal" w:pos="10080"/>
      </w:tabs>
      <w:spacing w:line="280" w:lineRule="exact"/>
      <w:ind w:left="360" w:hanging="360"/>
    </w:pPr>
    <w:rPr>
      <w:rFonts w:ascii="Arial" w:hAnsi="Arial" w:cs="Arial"/>
      <w:i/>
      <w:iCs/>
      <w:sz w:val="20"/>
      <w:szCs w:val="15"/>
    </w:rPr>
  </w:style>
  <w:style w:type="paragraph" w:customStyle="1" w:styleId="NFooterPublicationTitle">
    <w:name w:val="N Footer Publication Title"/>
    <w:qFormat/>
    <w:rsid w:val="004377A6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</w:rPr>
  </w:style>
  <w:style w:type="paragraph" w:customStyle="1" w:styleId="OFooterDateandVersionNumber">
    <w:name w:val="O Footer Date and Version Number"/>
    <w:qFormat/>
    <w:rsid w:val="00484536"/>
    <w:pPr>
      <w:spacing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TableCopy">
    <w:name w:val="Table Copy"/>
    <w:basedOn w:val="GCopy"/>
    <w:qFormat/>
    <w:rsid w:val="00661833"/>
    <w:pPr>
      <w:spacing w:after="0"/>
    </w:pPr>
    <w:rPr>
      <w:spacing w:val="-4"/>
      <w:kern w:val="20"/>
    </w:rPr>
  </w:style>
  <w:style w:type="paragraph" w:styleId="TOC1">
    <w:name w:val="toc 1"/>
    <w:basedOn w:val="TOCLevel1"/>
    <w:next w:val="Normal"/>
    <w:autoRedefine/>
    <w:uiPriority w:val="39"/>
    <w:unhideWhenUsed/>
    <w:rsid w:val="009C1DA4"/>
    <w:pPr>
      <w:spacing w:before="100" w:after="100"/>
    </w:pPr>
  </w:style>
  <w:style w:type="paragraph" w:styleId="TOC2">
    <w:name w:val="toc 2"/>
    <w:basedOn w:val="TOCLevel2"/>
    <w:autoRedefine/>
    <w:uiPriority w:val="39"/>
    <w:unhideWhenUsed/>
    <w:rsid w:val="003678EE"/>
    <w:pPr>
      <w:ind w:left="0" w:firstLine="0"/>
    </w:pPr>
  </w:style>
  <w:style w:type="paragraph" w:styleId="TOC4">
    <w:name w:val="toc 4"/>
    <w:next w:val="GCopy"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i/>
      <w:iCs/>
      <w:noProof/>
      <w:sz w:val="20"/>
      <w:szCs w:val="15"/>
    </w:rPr>
  </w:style>
  <w:style w:type="paragraph" w:customStyle="1" w:styleId="LPhotoCaptionDescription">
    <w:name w:val="L Photo Caption Description"/>
    <w:qFormat/>
    <w:rsid w:val="00776771"/>
    <w:pPr>
      <w:spacing w:line="240" w:lineRule="exact"/>
    </w:pPr>
    <w:rPr>
      <w:rFonts w:ascii="Arial" w:hAnsi="Arial" w:cs="Arial"/>
      <w:i/>
      <w:color w:val="5F5F5F"/>
      <w:sz w:val="17"/>
      <w:szCs w:val="17"/>
    </w:rPr>
  </w:style>
  <w:style w:type="paragraph" w:customStyle="1" w:styleId="ESubheadLevel2ArialBold10ptLB">
    <w:name w:val="E Subhead Level 2 Arial Bold 10pt LB"/>
    <w:qFormat/>
    <w:rsid w:val="002D249A"/>
    <w:pPr>
      <w:keepNext/>
      <w:keepLines/>
      <w:spacing w:line="280" w:lineRule="exact"/>
    </w:pPr>
    <w:rPr>
      <w:rFonts w:ascii="Arial" w:hAnsi="Arial"/>
      <w:b/>
      <w:color w:val="00A7E1"/>
      <w:sz w:val="20"/>
    </w:rPr>
  </w:style>
  <w:style w:type="paragraph" w:customStyle="1" w:styleId="GCopy">
    <w:name w:val="G Copy"/>
    <w:qFormat/>
    <w:rsid w:val="00306875"/>
    <w:pPr>
      <w:spacing w:after="240" w:line="300" w:lineRule="exact"/>
    </w:pPr>
    <w:rPr>
      <w:rFonts w:ascii="Arial" w:hAnsi="Arial"/>
      <w:color w:val="00000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4B3106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4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030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wok01\OneDrive%20-%20The%20University%20Of%20British%20Columbia\Desktop\Asbestos%20upload\UBC%20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8EF53C7D8054FB41EF6455A6911BA" ma:contentTypeVersion="14" ma:contentTypeDescription="Create a new document." ma:contentTypeScope="" ma:versionID="411f240f5364a2e9187aeba8f25fe9be">
  <xsd:schema xmlns:xsd="http://www.w3.org/2001/XMLSchema" xmlns:xs="http://www.w3.org/2001/XMLSchema" xmlns:p="http://schemas.microsoft.com/office/2006/metadata/properties" xmlns:ns3="2d735a55-86d7-4f20-85d5-f66ac50c95a4" xmlns:ns4="bd7b46fd-01aa-4869-8a8b-26e4186d5ff6" targetNamespace="http://schemas.microsoft.com/office/2006/metadata/properties" ma:root="true" ma:fieldsID="b11383c52270b7889629084a92283400" ns3:_="" ns4:_="">
    <xsd:import namespace="2d735a55-86d7-4f20-85d5-f66ac50c95a4"/>
    <xsd:import namespace="bd7b46fd-01aa-4869-8a8b-26e4186d5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5a55-86d7-4f20-85d5-f66ac50c9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46fd-01aa-4869-8a8b-26e4186d5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3C2DEF-DA30-402B-A283-18828A4A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35a55-86d7-4f20-85d5-f66ac50c95a4"/>
    <ds:schemaRef ds:uri="bd7b46fd-01aa-4869-8a8b-26e4186d5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21516-3E6A-4E4E-A9A2-7CB93EB00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B89EB-479E-40D2-A98C-06EC7C0AE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2F05E-C813-498E-9CB2-6EA18D0C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 Memo-Template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Yvonne</dc:creator>
  <cp:keywords/>
  <dc:description/>
  <cp:lastModifiedBy>Kwok, Yvonne</cp:lastModifiedBy>
  <cp:revision>1</cp:revision>
  <dcterms:created xsi:type="dcterms:W3CDTF">2023-03-31T21:00:00Z</dcterms:created>
  <dcterms:modified xsi:type="dcterms:W3CDTF">2023-03-31T21:01:00Z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0x010100ED38EF53C7D8054FB41EF6455A6911BA</vt:lpwstr>
  </property>
</Properties>
</file>