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8452" w14:textId="77777777" w:rsidR="00B364E5" w:rsidRPr="003F4939" w:rsidRDefault="00495C05" w:rsidP="00B364E5">
      <w:pPr>
        <w:pStyle w:val="BMainSubtitleArialItalic17pt"/>
        <w:spacing w:line="840" w:lineRule="exact"/>
        <w:rPr>
          <w:b/>
          <w:bCs/>
          <w:i w:val="0"/>
          <w:iCs w:val="0"/>
          <w:color w:val="0C2344"/>
          <w:sz w:val="70"/>
          <w:szCs w:val="70"/>
        </w:rPr>
      </w:pPr>
      <w:bookmarkStart w:id="0" w:name="_GoBack"/>
      <w:bookmarkEnd w:id="0"/>
      <w:r>
        <w:rPr>
          <w:b/>
          <w:bCs/>
          <w:i w:val="0"/>
          <w:iCs w:val="0"/>
          <w:color w:val="0C2344"/>
          <w:sz w:val="70"/>
          <w:szCs w:val="70"/>
        </w:rPr>
        <w:t>Title 1</w:t>
      </w:r>
    </w:p>
    <w:p w14:paraId="300C0ABE" w14:textId="77777777" w:rsidR="00B364E5" w:rsidRPr="00962113" w:rsidRDefault="00495C05" w:rsidP="003F4939">
      <w:pPr>
        <w:pStyle w:val="CMainSectionHeaderArialBold20pt"/>
        <w:rPr>
          <w:i/>
        </w:rPr>
      </w:pPr>
      <w:r>
        <w:t>Title 2</w:t>
      </w:r>
    </w:p>
    <w:p w14:paraId="5904E367" w14:textId="77777777" w:rsidR="003F4939" w:rsidRDefault="003F4939" w:rsidP="003F4939">
      <w:pPr>
        <w:pStyle w:val="GCopy"/>
      </w:pPr>
    </w:p>
    <w:p w14:paraId="2B94D217" w14:textId="77777777" w:rsidR="00037B10" w:rsidRDefault="00495C05" w:rsidP="003F4939">
      <w:pPr>
        <w:pStyle w:val="DSubheadLevel1ArialBold14ptLB"/>
      </w:pPr>
      <w:r>
        <w:t>Heading 1</w:t>
      </w:r>
    </w:p>
    <w:p w14:paraId="074C96DF" w14:textId="77777777" w:rsidR="00495C05" w:rsidRDefault="00495C05" w:rsidP="00495C05">
      <w:pPr>
        <w:pStyle w:val="ESubheadLevel2ArialBold10ptLB"/>
      </w:pPr>
      <w:r>
        <w:t>Heading 2</w:t>
      </w:r>
    </w:p>
    <w:p w14:paraId="2044ACAD" w14:textId="77777777" w:rsidR="00495C05" w:rsidRPr="00037B10" w:rsidRDefault="00495C05" w:rsidP="00495C05">
      <w:pPr>
        <w:pStyle w:val="ESubheadLevel2ArialBold10ptLB"/>
      </w:pPr>
    </w:p>
    <w:p w14:paraId="05A11D27" w14:textId="77777777" w:rsidR="00495C05" w:rsidRPr="00306875" w:rsidRDefault="00495C05" w:rsidP="00306875">
      <w:pPr>
        <w:pStyle w:val="GCopy"/>
      </w:pPr>
      <w:r w:rsidRPr="00306875">
        <w:t>Lorem ipsum dolor sit amet, consectetur adipiscing elit. Mauris in neque vulputate justo dapibus viverra mollis sit amet ante. Duis interdum pharetra odio, quis lobortis ligula molestie eu. Suspendisse potenti. Suspendisse potenti. Ut diam risus, malesuada et erat a, vehicula cursus tellus. Aliquam ac imperdiet sapien. Maecenas luctus elementum fringilla. Curabitur non tincidunt neque. Nulla tincidunt lectus id elit pellentesque tincidunt. Mauris aliquam felis viverra, elementum felis eu, lacinia mauris.</w:t>
      </w:r>
    </w:p>
    <w:p w14:paraId="10E80C68" w14:textId="77777777" w:rsidR="00495C05" w:rsidRDefault="00495C05" w:rsidP="003F4939">
      <w:pPr>
        <w:pStyle w:val="DSubheadLevel1ArialBold14ptLB"/>
      </w:pPr>
    </w:p>
    <w:p w14:paraId="31309DD7" w14:textId="77777777" w:rsidR="0090440E" w:rsidRDefault="0090440E" w:rsidP="00871A2A">
      <w:pPr>
        <w:pStyle w:val="GCopy"/>
      </w:pPr>
    </w:p>
    <w:p w14:paraId="31241374" w14:textId="77777777" w:rsidR="00CC4D19" w:rsidRDefault="00CC4D19" w:rsidP="00871A2A">
      <w:pPr>
        <w:pStyle w:val="GCopy"/>
      </w:pPr>
    </w:p>
    <w:p w14:paraId="500B1485" w14:textId="77777777" w:rsidR="00CC4D19" w:rsidRDefault="00CC4D19" w:rsidP="00871A2A">
      <w:pPr>
        <w:pStyle w:val="GCopy"/>
      </w:pPr>
    </w:p>
    <w:p w14:paraId="541F01D0" w14:textId="77777777" w:rsidR="00CC4D19" w:rsidRDefault="00CC4D19" w:rsidP="00871A2A">
      <w:pPr>
        <w:pStyle w:val="GCopy"/>
      </w:pPr>
    </w:p>
    <w:p w14:paraId="44957E0D" w14:textId="77777777" w:rsidR="00495C05" w:rsidRDefault="00495C05" w:rsidP="00871A2A">
      <w:pPr>
        <w:pStyle w:val="GCopy"/>
      </w:pPr>
    </w:p>
    <w:p w14:paraId="36118B5F" w14:textId="77777777" w:rsidR="00495C05" w:rsidRDefault="00495C05" w:rsidP="00871A2A">
      <w:pPr>
        <w:pStyle w:val="GCopy"/>
      </w:pPr>
    </w:p>
    <w:p w14:paraId="5A1C7C66" w14:textId="77777777" w:rsidR="00495C05" w:rsidRDefault="00495C05" w:rsidP="00871A2A">
      <w:pPr>
        <w:pStyle w:val="GCopy"/>
      </w:pPr>
    </w:p>
    <w:p w14:paraId="11DD3A70" w14:textId="77777777" w:rsidR="00495C05" w:rsidRDefault="00495C05" w:rsidP="00871A2A">
      <w:pPr>
        <w:pStyle w:val="GCopy"/>
      </w:pPr>
    </w:p>
    <w:p w14:paraId="6F1784F2" w14:textId="77777777" w:rsidR="00495C05" w:rsidRDefault="00495C05" w:rsidP="00871A2A">
      <w:pPr>
        <w:pStyle w:val="GCopy"/>
      </w:pPr>
    </w:p>
    <w:p w14:paraId="745422D5" w14:textId="77777777" w:rsidR="00495C05" w:rsidRDefault="00495C05" w:rsidP="00871A2A">
      <w:pPr>
        <w:pStyle w:val="GCopy"/>
      </w:pPr>
    </w:p>
    <w:p w14:paraId="5AC94D5F" w14:textId="77777777" w:rsidR="00495C05" w:rsidRDefault="00495C05" w:rsidP="00871A2A">
      <w:pPr>
        <w:pStyle w:val="GCopy"/>
      </w:pPr>
    </w:p>
    <w:p w14:paraId="77AA296C" w14:textId="77777777" w:rsidR="00495C05" w:rsidRDefault="00495C05" w:rsidP="00871A2A">
      <w:pPr>
        <w:pStyle w:val="GCopy"/>
      </w:pPr>
    </w:p>
    <w:p w14:paraId="5604145C" w14:textId="77777777" w:rsidR="00495C05" w:rsidRDefault="00495C05" w:rsidP="00871A2A">
      <w:pPr>
        <w:pStyle w:val="GCopy"/>
      </w:pPr>
    </w:p>
    <w:p w14:paraId="758DFEA3" w14:textId="77777777" w:rsidR="00495C05" w:rsidRDefault="00495C05" w:rsidP="00871A2A">
      <w:pPr>
        <w:pStyle w:val="GCopy"/>
      </w:pPr>
    </w:p>
    <w:p w14:paraId="636E9EA9" w14:textId="77777777" w:rsidR="00495C05" w:rsidRDefault="00495C05" w:rsidP="00871A2A">
      <w:pPr>
        <w:pStyle w:val="GCopy"/>
      </w:pPr>
    </w:p>
    <w:p w14:paraId="25C9A585" w14:textId="77777777" w:rsidR="00495C05" w:rsidRDefault="00495C05" w:rsidP="00871A2A">
      <w:pPr>
        <w:pStyle w:val="GCopy"/>
      </w:pPr>
    </w:p>
    <w:sectPr w:rsidR="00495C05" w:rsidSect="004136E8">
      <w:footerReference w:type="default" r:id="rId11"/>
      <w:headerReference w:type="first" r:id="rId12"/>
      <w:footerReference w:type="first" r:id="rId13"/>
      <w:pgSz w:w="12240" w:h="15840"/>
      <w:pgMar w:top="1440" w:right="1008" w:bottom="1440" w:left="1008" w:header="835" w:footer="835" w:gutter="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4ECB" w14:textId="77777777" w:rsidR="00847225" w:rsidRDefault="00847225" w:rsidP="00E77CFC">
      <w:r>
        <w:separator/>
      </w:r>
    </w:p>
  </w:endnote>
  <w:endnote w:type="continuationSeparator" w:id="0">
    <w:p w14:paraId="727203D3" w14:textId="77777777" w:rsidR="00847225" w:rsidRDefault="00847225"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57E3" w14:textId="77777777" w:rsidR="00CC4D19" w:rsidRDefault="00CC4D19" w:rsidP="00CC4D19">
    <w:pPr>
      <w:pStyle w:val="NFooterPublicationTitle"/>
      <w:tabs>
        <w:tab w:val="clear" w:pos="1424"/>
        <w:tab w:val="left" w:pos="1650"/>
      </w:tabs>
    </w:pPr>
    <w:r>
      <w:rPr>
        <w:noProof/>
      </w:rPr>
      <mc:AlternateContent>
        <mc:Choice Requires="wps">
          <w:drawing>
            <wp:anchor distT="0" distB="0" distL="114300" distR="114300" simplePos="0" relativeHeight="251672576" behindDoc="0" locked="1" layoutInCell="1" allowOverlap="1" wp14:anchorId="66B2CC28" wp14:editId="744F024E">
              <wp:simplePos x="0" y="0"/>
              <wp:positionH relativeFrom="page">
                <wp:posOffset>6362700</wp:posOffset>
              </wp:positionH>
              <wp:positionV relativeFrom="page">
                <wp:posOffset>9334500</wp:posOffset>
              </wp:positionV>
              <wp:extent cx="873252" cy="2590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1DDFF" w14:textId="77777777" w:rsidR="00CC4D19" w:rsidRPr="00D308E8" w:rsidRDefault="00CC4D19" w:rsidP="00CC4D19">
                          <w:pPr>
                            <w:pStyle w:val="PFooterFolio"/>
                          </w:pPr>
                          <w:r>
                            <w:t xml:space="preserve">Page </w:t>
                          </w:r>
                          <w:r>
                            <w:fldChar w:fldCharType="begin"/>
                          </w:r>
                          <w:r>
                            <w:instrText xml:space="preserve"> PAGE </w:instrText>
                          </w:r>
                          <w:r>
                            <w:fldChar w:fldCharType="separate"/>
                          </w:r>
                          <w:r w:rsidR="0090440E">
                            <w:rPr>
                              <w:noProof/>
                            </w:rPr>
                            <w:t>2</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2CC28" id="_x0000_t202" coordsize="21600,21600" o:spt="202" path="m,l,21600r21600,l21600,xe">
              <v:stroke joinstyle="miter"/>
              <v:path gradientshapeok="t" o:connecttype="rect"/>
            </v:shapetype>
            <v:shape id="Text Box 1" o:spid="_x0000_s1026" type="#_x0000_t202" style="position:absolute;margin-left:501pt;margin-top:735pt;width:68.75pt;height:2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ucwIAAFE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oXec&#10;WdGgRU+qi+wzdew4sdO6MAPo0QEWO6gTctAHKFPRnfZN+qIcBjt43u25TcEklOcfT6anU84kTNPT&#10;T5PzzH3x4ux8iF8UNSwJJfdoXWZUbG9DxIWAjpB0l6Wb2pjcPmNZW/Kzk9NJdthb4GFswqo8CEOY&#10;VFCfeJbizqiEMfab0iAi558UeQTVlfFsKzA8QkplYy49xwU6oTSSeIvjgH/J6i3OfR3jzWTj3rmp&#10;Lflc/UHa1Y8xZd3jQeSrupMYu2U3NHRJ1Q599tTvSXDypkY3bkWID8JjMdBaLHu8x6ENgXUaJM7W&#10;5H/9TZ/wmFdYOWuxaCUPPzfCK87MV4tJTls5Cn4UlqNgN80VgX5MJ7LJIhx8NKOoPTXPeAMW6RaY&#10;hJW4q+RxFK9iv+54Q6RaLDIIu+dEvLWPTqbQqRtptp66Z+HdMIARk3tH4wqK2cEc9tjkaWmxiaTr&#10;PKSJ0J7FgWjsbZ7d4Y1JD8Pr/4x6eQnnvwEAAP//AwBQSwMEFAAGAAgAAAAhAI5Jx6rhAAAADwEA&#10;AA8AAABkcnMvZG93bnJldi54bWxMj0tPwzAQhO9I/AdrkbhRO4XSEuJUiMeNQikgwc2JlyTCj8h2&#10;0vDv2Z7g9o12NDtTrCdr2Ighdt5JyGYCGLra6841Et5eH85WwGJSTivjHUr4wQjr8vioULn2e/eC&#10;4y41jEJczJWENqU+5zzWLVoVZ75HR7cvH6xKJEPDdVB7CreGz4W45FZ1jj60qsfbFuvv3WAlmI8Y&#10;HiuRPse7ZpO2z3x4v8+epDw9mW6ugSWc0p8ZDvWpOpTUqfKD05EZ0kLMaUwiulgKooMnO79aAKuI&#10;FplYAS8L/n9H+QsAAP//AwBQSwECLQAUAAYACAAAACEAtoM4kv4AAADhAQAAEwAAAAAAAAAAAAAA&#10;AAAAAAAAW0NvbnRlbnRfVHlwZXNdLnhtbFBLAQItABQABgAIAAAAIQA4/SH/1gAAAJQBAAALAAAA&#10;AAAAAAAAAAAAAC8BAABfcmVscy8ucmVsc1BLAQItABQABgAIAAAAIQDcivnucwIAAFEFAAAOAAAA&#10;AAAAAAAAAAAAAC4CAABkcnMvZTJvRG9jLnhtbFBLAQItABQABgAIAAAAIQCOSceq4QAAAA8BAAAP&#10;AAAAAAAAAAAAAAAAAM0EAABkcnMvZG93bnJldi54bWxQSwUGAAAAAAQABADzAAAA2wUAAAAA&#10;" filled="f" stroked="f" strokeweight=".5pt">
              <v:textbox inset="0,0,0,0">
                <w:txbxContent>
                  <w:p w14:paraId="1CE1DDFF" w14:textId="77777777" w:rsidR="00CC4D19" w:rsidRPr="00D308E8" w:rsidRDefault="00CC4D19" w:rsidP="00CC4D19">
                    <w:pPr>
                      <w:pStyle w:val="PFooterFolio"/>
                    </w:pPr>
                    <w:r>
                      <w:t xml:space="preserve">Page </w:t>
                    </w:r>
                    <w:r>
                      <w:fldChar w:fldCharType="begin"/>
                    </w:r>
                    <w:r>
                      <w:instrText xml:space="preserve"> PAGE </w:instrText>
                    </w:r>
                    <w:r>
                      <w:fldChar w:fldCharType="separate"/>
                    </w:r>
                    <w:r w:rsidR="0090440E">
                      <w:rPr>
                        <w:noProof/>
                      </w:rPr>
                      <w:t>2</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0" layoutInCell="1" allowOverlap="1" wp14:anchorId="16185A22" wp14:editId="3F467E21">
              <wp:simplePos x="0" y="0"/>
              <wp:positionH relativeFrom="page">
                <wp:posOffset>990600</wp:posOffset>
              </wp:positionH>
              <wp:positionV relativeFrom="page">
                <wp:posOffset>9334500</wp:posOffset>
              </wp:positionV>
              <wp:extent cx="4541520" cy="342900"/>
              <wp:effectExtent l="0" t="0" r="5080" b="12700"/>
              <wp:wrapNone/>
              <wp:docPr id="2" name="Text Box 2"/>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119ED" w14:textId="77777777" w:rsidR="00CC4D19" w:rsidRPr="004377A6" w:rsidRDefault="00CC4D19" w:rsidP="00CC4D19">
                          <w:pPr>
                            <w:pStyle w:val="NFooterPublicationTitle"/>
                          </w:pPr>
                          <w:r>
                            <w:t>Insert title here</w:t>
                          </w:r>
                        </w:p>
                        <w:p w14:paraId="39DC8BF7" w14:textId="77777777" w:rsidR="00CC4D19" w:rsidRDefault="00CC4D19" w:rsidP="00CC4D19">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85A22" id="Text Box 2" o:spid="_x0000_s1027" type="#_x0000_t202" style="position:absolute;margin-left:78pt;margin-top:735pt;width:357.6pt;height:27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wmdwIAAFk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quQz&#10;zqxo0KIH1UX2mTo2S+y0LswBWjnAYgc1ujzqA5Sp6E77Jn1RDoMdPO8P3KZgEsqT05Pp6QwmCdvx&#10;yezTJJNfPHs7H+IXRQ1LQsk9epcpFbubEJEJoCMkXWbpujYm989Y1pb87Ph0kh0OFngYm7AqT8IQ&#10;JlXUZ56luDcqYYz9pjSYyAUkRZ5BdWk82wlMj5BS2Zhrz3GBTiiNJN7iOOCfs3qLc1/HeDPZeHBu&#10;aks+V/8q7erHmLLu8SDyRd1JjN26yyNwaOyaqj367anfl+DkdY2m3IgQ74XHgqCPWPp4h0MbAvk0&#10;SJxtyP/6mz7hMbewctZi4Uoefm6FV5yZrxYTnbZzFPworEfBbptLQhemeE6czCIcfDSjqD01j3gL&#10;lukWmISVuKvkcRQvY7/2eEukWi4zCDvoRLyxKydT6NSUNGIP3aPwbpjDiAm+pXEVxfzVOPbY5Glp&#10;uY2k6zyrideexYFv7G8e4eGtSQ/Ey/+Men4RF78BAAD//wMAUEsDBBQABgAIAAAAIQB5XIfv3gAA&#10;AA0BAAAPAAAAZHJzL2Rvd25yZXYueG1sTE/JTsMwFLwj8Q/WQ+JG7USlrUKcCrHcgEIBCW5O/Egi&#10;vES2k4a/5/UEtxnNaJZyO1vDJgyx905CthDA0DVe966V8PZ6f7EBFpNyWhnvUMIPRthWpyelKrQ/&#10;uBec9qllFOJioSR0KQ0F57Hp0Kq48AM60r58sCoRDS3XQR0o3BqeC7HiVvWOGjo14E2Hzfd+tBLM&#10;RwwPtUif0237mJ53fHy/y56kPD+br6+AJZzTnxmO82k6VLSp9qPTkRnilyv6kggs14IQWTbrLAdW&#10;H7V8KYBXJf//ovoFAAD//wMAUEsBAi0AFAAGAAgAAAAhALaDOJL+AAAA4QEAABMAAAAAAAAAAAAA&#10;AAAAAAAAAFtDb250ZW50X1R5cGVzXS54bWxQSwECLQAUAAYACAAAACEAOP0h/9YAAACUAQAACwAA&#10;AAAAAAAAAAAAAAAvAQAAX3JlbHMvLnJlbHNQSwECLQAUAAYACAAAACEAb6QcJncCAABZBQAADgAA&#10;AAAAAAAAAAAAAAAuAgAAZHJzL2Uyb0RvYy54bWxQSwECLQAUAAYACAAAACEAeVyH794AAAANAQAA&#10;DwAAAAAAAAAAAAAAAADRBAAAZHJzL2Rvd25yZXYueG1sUEsFBgAAAAAEAAQA8wAAANwFAAAAAA==&#10;" filled="f" stroked="f" strokeweight=".5pt">
              <v:textbox inset="0,0,0,0">
                <w:txbxContent>
                  <w:p w14:paraId="5DD119ED" w14:textId="77777777" w:rsidR="00CC4D19" w:rsidRPr="004377A6" w:rsidRDefault="00CC4D19" w:rsidP="00CC4D19">
                    <w:pPr>
                      <w:pStyle w:val="NFooterPublicationTitle"/>
                    </w:pPr>
                    <w:r>
                      <w:t>Insert title here</w:t>
                    </w:r>
                  </w:p>
                  <w:p w14:paraId="39DC8BF7" w14:textId="77777777" w:rsidR="00CC4D19" w:rsidRDefault="00CC4D19" w:rsidP="00CC4D19">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70528" behindDoc="1" locked="1" layoutInCell="1" allowOverlap="1" wp14:anchorId="0E617F2C" wp14:editId="4D5883E4">
              <wp:simplePos x="0" y="0"/>
              <wp:positionH relativeFrom="page">
                <wp:posOffset>538480</wp:posOffset>
              </wp:positionH>
              <wp:positionV relativeFrom="page">
                <wp:posOffset>9154160</wp:posOffset>
              </wp:positionV>
              <wp:extent cx="6705600" cy="3048"/>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8A297"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uV1wEAAAcEAAAOAAAAZHJzL2Uyb0RvYy54bWysU9uO2yAQfa/Uf0C8N3Y2TXZlxVmpWW1f&#10;qjbqth9AMMRIwKCB5vL3HbDjXW0rVa36gj0w58ycM7C+PzvLjgqjAd/y+azmTHkJnfGHln//9vju&#10;jrOYhO+EBa9aflGR32/evlmfQqNuoAfbKWRE4mNzCi3vUwpNVUXZKyfiDILydKgBnUgU4qHqUJyI&#10;3dnqpq5X1QmwCwhSxUi7D8Mh3xR+rZVMX7SOKjHbcuotlRXLus9rtVmL5oAi9EaObYh/6MIJ46no&#10;RPUgkmA/0PxC5YxEiKDTTIKrQGsjVdFAaub1KzVPvQiqaCFzYphsiv+PVn4+7pCZruULzrxwNKKn&#10;hMIc+sS24D0ZCMgW2adTiA2lb/0OxyiGHWbRZ40uf0kOOxdvL5O36pyYpM3Vbb1c1TQCSWeL+v1d&#10;pqyesQFj+qjAsfzTcmt8Vi4acfwU05B6Tcnb1uc1gjXdo7G2BHjYby2yo8izrpfLD7djjRdpVDFD&#10;qyxmaL/8pYtVA+1XpckOanheypeLqCZaIaXyaT7yWk/ZGaaphQlY/xk45meoKpf0b8ATolQGnyaw&#10;Mx7wd9XT+dqyHvKvDgy6swV76C5lsMUaum1lOuPLyNf5ZVzgz+938xMAAP//AwBQSwMEFAAGAAgA&#10;AAAhAFFfwwzhAAAADQEAAA8AAABkcnMvZG93bnJldi54bWxMj8FOwzAMhu9IvENkJC6IJR3VNErT&#10;CSHthpDoOk3csiakFY1Tkmwrb4/HZRz9+dfvz+VqcgM7mhB7jxKymQBmsPW6Ryuh2azvl8BiUqjV&#10;4NFI+DERVtX1VakK7U/4bo51soxKMBZKQpfSWHAe2844FWd+NEi7Tx+cSjQGy3VQJyp3A58LseBO&#10;9UgXOjWal860X/XBScg3j83d7vujEW829Dv7sN7Wr1spb2+m5ydgyUzpEoazPqlDRU57f0Ad2SBh&#10;mZN5Ip7n2QLYOZHlgtj+j80z4FXJ/39R/QIAAP//AwBQSwECLQAUAAYACAAAACEAtoM4kv4AAADh&#10;AQAAEwAAAAAAAAAAAAAAAAAAAAAAW0NvbnRlbnRfVHlwZXNdLnhtbFBLAQItABQABgAIAAAAIQA4&#10;/SH/1gAAAJQBAAALAAAAAAAAAAAAAAAAAC8BAABfcmVscy8ucmVsc1BLAQItABQABgAIAAAAIQAC&#10;lXuV1wEAAAcEAAAOAAAAAAAAAAAAAAAAAC4CAABkcnMvZTJvRG9jLnhtbFBLAQItABQABgAIAAAA&#10;IQBRX8MM4QAAAA0BAAAPAAAAAAAAAAAAAAAAADEEAABkcnMvZG93bnJldi54bWxQSwUGAAAAAAQA&#10;BADzAAAAPwUAAAAA&#10;" strokecolor="#0055b7" strokeweight=".5pt">
              <v:stroke joinstyle="miter"/>
              <w10:wrap anchorx="page" anchory="page"/>
              <w10:anchorlock/>
            </v:line>
          </w:pict>
        </mc:Fallback>
      </mc:AlternateContent>
    </w:r>
    <w:r>
      <w:rPr>
        <w:noProof/>
      </w:rPr>
      <w:drawing>
        <wp:anchor distT="0" distB="0" distL="114300" distR="114300" simplePos="0" relativeHeight="251669504" behindDoc="1" locked="0" layoutInCell="1" allowOverlap="1" wp14:anchorId="57C8918D" wp14:editId="4484B241">
          <wp:simplePos x="0" y="0"/>
          <wp:positionH relativeFrom="page">
            <wp:posOffset>533400</wp:posOffset>
          </wp:positionH>
          <wp:positionV relativeFrom="page">
            <wp:posOffset>9387840</wp:posOffset>
          </wp:positionV>
          <wp:extent cx="228600" cy="914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869A33" w14:textId="77777777" w:rsidR="00CC4D19" w:rsidRDefault="00CC4D19" w:rsidP="00CC4D19">
    <w:pPr>
      <w:pStyle w:val="Footer"/>
    </w:pPr>
  </w:p>
  <w:p w14:paraId="45D65E3C" w14:textId="77777777" w:rsidR="00CC4D19" w:rsidRDefault="00CC4D19" w:rsidP="00CC4D19">
    <w:pPr>
      <w:pStyle w:val="Footer"/>
    </w:pPr>
  </w:p>
  <w:p w14:paraId="4BE9F71E" w14:textId="77777777" w:rsidR="003F4939" w:rsidRPr="00CC4D19" w:rsidRDefault="003F4939" w:rsidP="00CC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BC0C" w14:textId="77777777" w:rsidR="003F4939" w:rsidRDefault="003F4939" w:rsidP="003F4939">
    <w:pPr>
      <w:pStyle w:val="NFooterPublicationTitle"/>
      <w:tabs>
        <w:tab w:val="clear" w:pos="1424"/>
        <w:tab w:val="left" w:pos="1650"/>
      </w:tabs>
    </w:pPr>
    <w:r>
      <w:rPr>
        <w:noProof/>
      </w:rPr>
      <mc:AlternateContent>
        <mc:Choice Requires="wps">
          <w:drawing>
            <wp:anchor distT="0" distB="0" distL="114300" distR="114300" simplePos="0" relativeHeight="251667456" behindDoc="0" locked="1" layoutInCell="1" allowOverlap="1" wp14:anchorId="55CB9F7D" wp14:editId="7FB25DF1">
              <wp:simplePos x="0" y="0"/>
              <wp:positionH relativeFrom="page">
                <wp:posOffset>6362700</wp:posOffset>
              </wp:positionH>
              <wp:positionV relativeFrom="page">
                <wp:posOffset>9334500</wp:posOffset>
              </wp:positionV>
              <wp:extent cx="873252" cy="259080"/>
              <wp:effectExtent l="0" t="0" r="15875" b="20320"/>
              <wp:wrapNone/>
              <wp:docPr id="15" name="Text Box 15"/>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422CB" w14:textId="77777777" w:rsidR="003F4939" w:rsidRPr="00D308E8" w:rsidRDefault="003F4939" w:rsidP="003F4939">
                          <w:pPr>
                            <w:pStyle w:val="PFooterFolio"/>
                          </w:pPr>
                          <w:r>
                            <w:t xml:space="preserve">Page </w:t>
                          </w:r>
                          <w:r>
                            <w:fldChar w:fldCharType="begin"/>
                          </w:r>
                          <w:r>
                            <w:instrText xml:space="preserve"> PAGE </w:instrText>
                          </w:r>
                          <w:r>
                            <w:fldChar w:fldCharType="separate"/>
                          </w:r>
                          <w:r w:rsidR="00044B2E">
                            <w:rPr>
                              <w:noProof/>
                            </w:rPr>
                            <w:t>1</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B9F7D" id="_x0000_t202" coordsize="21600,21600" o:spt="202" path="m,l,21600r21600,l21600,xe">
              <v:stroke joinstyle="miter"/>
              <v:path gradientshapeok="t" o:connecttype="rect"/>
            </v:shapetype>
            <v:shape id="Text Box 15" o:spid="_x0000_s1028" type="#_x0000_t202" style="position:absolute;margin-left:501pt;margin-top:735pt;width:68.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0weAIAAFoFAAAOAAAAZHJzL2Uyb0RvYy54bWysVMFu2zAMvQ/YPwi6r05TpOuCOkXWosOA&#10;oi2WDj0rstQYk0VNUmJnX78n2U6LbpcOu8g0+UiRj6TOL7rGsJ3yoSZb8uOjCWfKSqpq+1Ty7w/X&#10;H844C1HYShiyquR7FfjF4v2789bN1ZQ2ZCrlGYLYMG9dyTcxunlRBLlRjQhH5JSFUZNvRMSvfyoq&#10;L1pEb0wxnUxOi5Z85TxJFQK0V72RL3J8rZWMd1oHFZkpOXKL+fT5XKezWJyL+ZMXblPLIQ3xD1k0&#10;ora49BDqSkTBtr7+I1RTS0+BdDyS1BSkdS1VrgHVHE9eVbPaCKdyLSAnuANN4f+Flbe7e8/qCr2b&#10;cWZFgx49qC6yz9QxqMBP68IcsJUDMHbQAzvqA5Sp7E77Jn1REIMdTO8P7KZoEsqzjyfT2ZQzCdN0&#10;9mlyltkvnp2dD/GLooYloeQezcucit1NiEgE0BGS7rJ0XRuTG2gsa0t+ejKbZIeDBR7GJqzKozCE&#10;SQX1iWcp7o1KGGO/KQ0qcv5JkYdQXRrPdgLjI6RUNubSc1ygE0ojibc4DvjnrN7i3Ncx3kw2Hpyb&#10;2pLP1b9Ku/oxpqx7PIh8UXcSY7fu8gxMx76uqdqj3Z76hQlOXtdoyo0I8V54bAg6jK2Pdzi0IZBP&#10;g8TZhvyvv+kTHoMLK2ctNq7k4edWeMWZ+Wox0mk9R8GPwnoU7La5JHThGO+Jk1mEg49mFLWn5hGP&#10;wTLdApOwEneVPI7iZez3Ho+JVMtlBmEJnYg3duVkCp2akkbsoXsU3g1zGDHAtzTuopi/Gscemzwt&#10;LbeRdJ1nNfHaszjwjQXOIzw8NumFePmfUc9P4uI3AAAA//8DAFBLAwQUAAYACAAAACEAjknHquEA&#10;AAAPAQAADwAAAGRycy9kb3ducmV2LnhtbEyPS0/DMBCE70j8B2uRuFE7hdIS4lSIx41CKSDBzYmX&#10;JMKPyHbS8O/ZnuD2jXY0O1OsJ2vYiCF23knIZgIYutrrzjUS3l4fzlbAYlJOK+MdSvjBCOvy+KhQ&#10;ufZ794LjLjWMQlzMlYQ2pT7nPNYtWhVnvkdHty8frEokQ8N1UHsKt4bPhbjkVnWOPrSqx9sW6+/d&#10;YCWYjxgeK5E+x7tmk7bPfHi/z56kPD2Zbq6BJZzSnxkO9ak6lNSp8oPTkRnSQsxpTCK6WAqigyc7&#10;v1oAq4gWmVgBLwv+f0f5CwAA//8DAFBLAQItABQABgAIAAAAIQC2gziS/gAAAOEBAAATAAAAAAAA&#10;AAAAAAAAAAAAAABbQ29udGVudF9UeXBlc10ueG1sUEsBAi0AFAAGAAgAAAAhADj9If/WAAAAlAEA&#10;AAsAAAAAAAAAAAAAAAAALwEAAF9yZWxzLy5yZWxzUEsBAi0AFAAGAAgAAAAhAMlwjTB4AgAAWgUA&#10;AA4AAAAAAAAAAAAAAAAALgIAAGRycy9lMm9Eb2MueG1sUEsBAi0AFAAGAAgAAAAhAI5Jx6rhAAAA&#10;DwEAAA8AAAAAAAAAAAAAAAAA0gQAAGRycy9kb3ducmV2LnhtbFBLBQYAAAAABAAEAPMAAADgBQAA&#10;AAA=&#10;" filled="f" stroked="f" strokeweight=".5pt">
              <v:textbox inset="0,0,0,0">
                <w:txbxContent>
                  <w:p w14:paraId="55B422CB" w14:textId="77777777" w:rsidR="003F4939" w:rsidRPr="00D308E8" w:rsidRDefault="003F4939" w:rsidP="003F4939">
                    <w:pPr>
                      <w:pStyle w:val="PFooterFolio"/>
                    </w:pPr>
                    <w:r>
                      <w:t xml:space="preserve">Page </w:t>
                    </w:r>
                    <w:r>
                      <w:fldChar w:fldCharType="begin"/>
                    </w:r>
                    <w:r>
                      <w:instrText xml:space="preserve"> PAGE </w:instrText>
                    </w:r>
                    <w:r>
                      <w:fldChar w:fldCharType="separate"/>
                    </w:r>
                    <w:r w:rsidR="00044B2E">
                      <w:rPr>
                        <w:noProof/>
                      </w:rPr>
                      <w:t>1</w:t>
                    </w:r>
                    <w:r>
                      <w:fldChar w:fldCharType="end"/>
                    </w:r>
                    <w:r>
                      <w:t xml:space="preserve"> of </w:t>
                    </w:r>
                    <w:r>
                      <w:fldChar w:fldCharType="begin"/>
                    </w:r>
                    <w:r>
                      <w:instrText xml:space="preserve"> NUMPAGES </w:instrText>
                    </w:r>
                    <w:r>
                      <w:fldChar w:fldCharType="separate"/>
                    </w:r>
                    <w:r w:rsidR="00044B2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6432" behindDoc="0" locked="0" layoutInCell="1" allowOverlap="1" wp14:anchorId="78CAD717" wp14:editId="18AA86F8">
              <wp:simplePos x="0" y="0"/>
              <wp:positionH relativeFrom="page">
                <wp:posOffset>990600</wp:posOffset>
              </wp:positionH>
              <wp:positionV relativeFrom="page">
                <wp:posOffset>9334500</wp:posOffset>
              </wp:positionV>
              <wp:extent cx="4541520" cy="342900"/>
              <wp:effectExtent l="0" t="0" r="5080" b="12700"/>
              <wp:wrapNone/>
              <wp:docPr id="16" name="Text Box 16"/>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5B1E2" w14:textId="77777777" w:rsidR="003F4939" w:rsidRPr="004377A6" w:rsidRDefault="003F4939" w:rsidP="003F4939">
                          <w:pPr>
                            <w:pStyle w:val="NFooterPublicationTitle"/>
                          </w:pPr>
                          <w:r>
                            <w:t>Insert title here</w:t>
                          </w:r>
                        </w:p>
                        <w:p w14:paraId="5765E804" w14:textId="77777777" w:rsidR="003F4939" w:rsidRDefault="003F4939" w:rsidP="003F4939">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AD717" id="Text Box 16" o:spid="_x0000_s1029" type="#_x0000_t202" style="position:absolute;margin-left:78pt;margin-top:735pt;width:357.6pt;height:2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neAIAAFs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Cr07&#10;48yKBj16UF1kn6ljUIGf1oU5YCsHYOygB3bUByhT2Z32TfqiIAY7mN4f2E3RJJQnpyfT0xlMErbj&#10;k9mnSaa/ePZ2PsQvihqWhJJ7dC+TKnY3ISITQEdIuszSdW1M7qCxrC352fHpJDscLPAwNmFVnoUh&#10;TKqozzxLcW9Uwhj7TWlwkQtIijyF6tJ4thOYHyGlsjHXnuMCnVAaSbzFccA/Z/UW576O8Way8eDc&#10;1JZ8rv5V2tWPMWXd40Hki7qTGLt1l4fgeGzsmqo9+u2p35jg5HWNptyIEO+Fx4qgj1j7eIdDGwL5&#10;NEicbcj/+ps+4TG5sHLWYuVKHn5uhVecma8WM532cxT8KKxHwW6bS0IXpnhQnMwiHHw0o6g9NY94&#10;DZbpFpiElbir5HEUL2O/+HhNpFouMwhb6ES8sSsnU+jUlDRiD92j8G6Yw4gJvqVxGcX81Tj22ORp&#10;abmNpOs8q4nXnsWBb2xwHuHhtUlPxMv/jHp+Exe/AQAA//8DAFBLAwQUAAYACAAAACEAeVyH794A&#10;AAANAQAADwAAAGRycy9kb3ducmV2LnhtbExPyU7DMBS8I/EP1kPiRu1Epa1CnAqx3IBCAQluTvxI&#10;IrxEtpOGv+f1BLcZzWiWcjtbwyYMsfdOQrYQwNA1XveulfD2en+xARaTcloZ71DCD0bYVqcnpSq0&#10;P7gXnPapZRTiYqEkdCkNBeex6dCquPADOtK+fLAqEQ0t10EdKNwangux4lb1jho6NeBNh833frQS&#10;zEcMD7VIn9Nt+5ied3x8v8uepDw/m6+vgCWc058ZjvNpOlS0qfaj05EZ4pcr+pIILNeCEFk26ywH&#10;Vh+1fCmAVyX//6L6BQAA//8DAFBLAQItABQABgAIAAAAIQC2gziS/gAAAOEBAAATAAAAAAAAAAAA&#10;AAAAAAAAAABbQ29udGVudF9UeXBlc10ueG1sUEsBAi0AFAAGAAgAAAAhADj9If/WAAAAlAEAAAsA&#10;AAAAAAAAAAAAAAAALwEAAF9yZWxzLy5yZWxzUEsBAi0AFAAGAAgAAAAhAI78iid4AgAAWwUAAA4A&#10;AAAAAAAAAAAAAAAALgIAAGRycy9lMm9Eb2MueG1sUEsBAi0AFAAGAAgAAAAhAHlch+/eAAAADQEA&#10;AA8AAAAAAAAAAAAAAAAA0gQAAGRycy9kb3ducmV2LnhtbFBLBQYAAAAABAAEAPMAAADdBQAAAAA=&#10;" filled="f" stroked="f" strokeweight=".5pt">
              <v:textbox inset="0,0,0,0">
                <w:txbxContent>
                  <w:p w14:paraId="0B65B1E2" w14:textId="77777777" w:rsidR="003F4939" w:rsidRPr="004377A6" w:rsidRDefault="003F4939" w:rsidP="003F4939">
                    <w:pPr>
                      <w:pStyle w:val="NFooterPublicationTitle"/>
                    </w:pPr>
                    <w:r>
                      <w:t>Insert title here</w:t>
                    </w:r>
                  </w:p>
                  <w:p w14:paraId="5765E804" w14:textId="77777777" w:rsidR="003F4939" w:rsidRDefault="003F4939" w:rsidP="003F4939">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65408" behindDoc="1" locked="1" layoutInCell="1" allowOverlap="1" wp14:anchorId="61088413" wp14:editId="1EBFBEA5">
              <wp:simplePos x="0" y="0"/>
              <wp:positionH relativeFrom="page">
                <wp:posOffset>538480</wp:posOffset>
              </wp:positionH>
              <wp:positionV relativeFrom="page">
                <wp:posOffset>9154160</wp:posOffset>
              </wp:positionV>
              <wp:extent cx="6705600" cy="3048"/>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59095"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j2AEAAAkEAAAOAAAAZHJzL2Uyb0RvYy54bWysU9uO0zAQfUfiHyy/06QL7a6ipivR1fKC&#10;oGLhA1xn3FjyTWPTpn/P2EmzK0BCIF6cjD3nzJwz9uZ+sIadAKP2ruXLRc0ZOOk77Y4t//b18c0d&#10;ZzEJ1wnjHbT8ApHfb1+/2pxDAze+96YDZETiYnMOLe9TCk1VRdmDFXHhAzg6VB6tSBTisepQnInd&#10;muqmrtfV2WMX0EuIkXYfxkO+LfxKgUyflYqQmGk59ZbKimU95LXabkRzRBF6Lac2xD90YYV2VHSm&#10;ehBJsO+of6GyWqKPXqWF9LbySmkJRQOpWdY/qXnqRYCihcyJYbYp/j9a+em0R6Y7mt0tZ05YmtFT&#10;QqGPfWI77xw56JHRITl1DrEhwM7tcYpi2GOWPSi0+UuC2FDcvczuwpCYpM31bb1a1zQESWdv63d3&#10;mbJ6xgaM6QN4y/JPy412WbtoxOljTGPqNSVvG5fX6I3uHrUxJcDjYWeQnUSedr1avS9tU40XaRRl&#10;aJXFjO2Xv3QxMNJ+AUWGUMPLUr5cRZhphZTg0nLq3TjKzjBFLczA+s/AKT9DoVzTvwHPiFLZuzSD&#10;rXYef1c9DdeW1Zh/dWDUnS04+O5SBlusoftWpjO9jXyhX8YF/vyCtz8AAAD//wMAUEsDBBQABgAI&#10;AAAAIQBRX8MM4QAAAA0BAAAPAAAAZHJzL2Rvd25yZXYueG1sTI/BTsMwDIbvSLxDZCQuiCUd1TRK&#10;0wkh7YaQ6DpN3LImpBWNU5JsK2+Px2Uc/fnX78/lanIDO5oQe48SspkAZrD1ukcrodms75fAYlKo&#10;1eDRSPgxEVbV9VWpCu1P+G6OdbKMSjAWSkKX0lhwHtvOOBVnfjRIu08fnEo0Bst1UCcqdwOfC7Hg&#10;TvVIFzo1mpfOtF/1wUnIN4/N3e77oxFvNvQ7+7De1q9bKW9vpucnYMlM6RKGsz6pQ0VOe39AHdkg&#10;YZmTeSKe59kC2DmR5YLY/o/NM+BVyf9/Uf0CAAD//wMAUEsBAi0AFAAGAAgAAAAhALaDOJL+AAAA&#10;4QEAABMAAAAAAAAAAAAAAAAAAAAAAFtDb250ZW50X1R5cGVzXS54bWxQSwECLQAUAAYACAAAACEA&#10;OP0h/9YAAACUAQAACwAAAAAAAAAAAAAAAAAvAQAAX3JlbHMvLnJlbHNQSwECLQAUAAYACAAAACEA&#10;IyAY49gBAAAJBAAADgAAAAAAAAAAAAAAAAAuAgAAZHJzL2Uyb0RvYy54bWxQSwECLQAUAAYACAAA&#10;ACEAUV/DDOEAAAANAQAADwAAAAAAAAAAAAAAAAAyBAAAZHJzL2Rvd25yZXYueG1sUEsFBgAAAAAE&#10;AAQA8wAAAEAFAAAAAA==&#10;" strokecolor="#0055b7" strokeweight=".5pt">
              <v:stroke joinstyle="miter"/>
              <w10:wrap anchorx="page" anchory="page"/>
              <w10:anchorlock/>
            </v:line>
          </w:pict>
        </mc:Fallback>
      </mc:AlternateContent>
    </w:r>
    <w:r>
      <w:rPr>
        <w:noProof/>
      </w:rPr>
      <w:drawing>
        <wp:anchor distT="0" distB="0" distL="114300" distR="114300" simplePos="0" relativeHeight="251664384" behindDoc="1" locked="0" layoutInCell="1" allowOverlap="1" wp14:anchorId="3D018F71" wp14:editId="7FE8B12C">
          <wp:simplePos x="0" y="0"/>
          <wp:positionH relativeFrom="page">
            <wp:posOffset>533400</wp:posOffset>
          </wp:positionH>
          <wp:positionV relativeFrom="page">
            <wp:posOffset>9387840</wp:posOffset>
          </wp:positionV>
          <wp:extent cx="228600" cy="91440"/>
          <wp:effectExtent l="0" t="0" r="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62EFBB" w14:textId="77777777" w:rsidR="003F4939" w:rsidRDefault="003F4939" w:rsidP="003F4939">
    <w:pPr>
      <w:pStyle w:val="Footer"/>
    </w:pPr>
  </w:p>
  <w:p w14:paraId="33938478" w14:textId="77777777" w:rsidR="003F4939" w:rsidRDefault="003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604D" w14:textId="77777777" w:rsidR="00847225" w:rsidRDefault="00847225" w:rsidP="00E77CFC">
      <w:r>
        <w:separator/>
      </w:r>
    </w:p>
  </w:footnote>
  <w:footnote w:type="continuationSeparator" w:id="0">
    <w:p w14:paraId="0AEFECB8" w14:textId="77777777" w:rsidR="00847225" w:rsidRDefault="00847225" w:rsidP="00E7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0C5E" w14:textId="77777777" w:rsidR="00495C05" w:rsidRDefault="00495C05" w:rsidP="00495C05">
    <w:pPr>
      <w:pStyle w:val="Header"/>
      <w:jc w:val="right"/>
    </w:pPr>
    <w:r>
      <w:rPr>
        <w:noProof/>
      </w:rPr>
      <w:drawing>
        <wp:inline distT="0" distB="0" distL="0" distR="0" wp14:anchorId="31B72DE6" wp14:editId="5B689291">
          <wp:extent cx="361950" cy="49356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bc-logo-2018-crest-blue-rgb72.png"/>
                  <pic:cNvPicPr/>
                </pic:nvPicPr>
                <pic:blipFill>
                  <a:blip r:embed="rId1">
                    <a:extLst>
                      <a:ext uri="{28A0092B-C50C-407E-A947-70E740481C1C}">
                        <a14:useLocalDpi xmlns:a14="http://schemas.microsoft.com/office/drawing/2010/main" val="0"/>
                      </a:ext>
                    </a:extLst>
                  </a:blip>
                  <a:stretch>
                    <a:fillRect/>
                  </a:stretch>
                </pic:blipFill>
                <pic:spPr>
                  <a:xfrm>
                    <a:off x="0" y="0"/>
                    <a:ext cx="368247" cy="502155"/>
                  </a:xfrm>
                  <a:prstGeom prst="rect">
                    <a:avLst/>
                  </a:prstGeom>
                </pic:spPr>
              </pic:pic>
            </a:graphicData>
          </a:graphic>
        </wp:inline>
      </w:drawing>
    </w:r>
  </w:p>
  <w:p w14:paraId="32504625" w14:textId="77777777" w:rsidR="00495C05" w:rsidRDefault="00495C05" w:rsidP="00495C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28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0E5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A50E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3202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46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1E5D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32EB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C0D9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703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F075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4ABC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F2A00"/>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347B6"/>
    <w:multiLevelType w:val="hybridMultilevel"/>
    <w:tmpl w:val="B33A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E11930"/>
    <w:multiLevelType w:val="hybridMultilevel"/>
    <w:tmpl w:val="07F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7C01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54778"/>
    <w:multiLevelType w:val="hybridMultilevel"/>
    <w:tmpl w:val="1E3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95BBB"/>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026549"/>
    <w:multiLevelType w:val="hybridMultilevel"/>
    <w:tmpl w:val="D7E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6295A"/>
    <w:multiLevelType w:val="hybridMultilevel"/>
    <w:tmpl w:val="1830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5F681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A66E93"/>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E03C5"/>
    <w:multiLevelType w:val="hybridMultilevel"/>
    <w:tmpl w:val="757C8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8E5449"/>
    <w:multiLevelType w:val="hybridMultilevel"/>
    <w:tmpl w:val="6DFE1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C650ED"/>
    <w:multiLevelType w:val="hybridMultilevel"/>
    <w:tmpl w:val="2D80E26C"/>
    <w:lvl w:ilvl="0" w:tplc="58401930">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658F"/>
    <w:multiLevelType w:val="multilevel"/>
    <w:tmpl w:val="B680FD82"/>
    <w:lvl w:ilvl="0">
      <w:start w:val="1"/>
      <w:numFmt w:val="bullet"/>
      <w:lvlText w:val=""/>
      <w:lvlJc w:val="left"/>
      <w:pPr>
        <w:ind w:left="240" w:firstLine="9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EF0189"/>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3D50369"/>
    <w:multiLevelType w:val="hybridMultilevel"/>
    <w:tmpl w:val="111A8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C56981"/>
    <w:multiLevelType w:val="hybridMultilevel"/>
    <w:tmpl w:val="9B604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FC333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11FAD"/>
    <w:multiLevelType w:val="hybridMultilevel"/>
    <w:tmpl w:val="E466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E3FD4"/>
    <w:multiLevelType w:val="hybridMultilevel"/>
    <w:tmpl w:val="DEB4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202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12C6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F5127F"/>
    <w:multiLevelType w:val="hybridMultilevel"/>
    <w:tmpl w:val="868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57EE4"/>
    <w:multiLevelType w:val="hybridMultilevel"/>
    <w:tmpl w:val="81622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023526"/>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F93A36"/>
    <w:multiLevelType w:val="hybridMultilevel"/>
    <w:tmpl w:val="BEC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E6D51"/>
    <w:multiLevelType w:val="hybridMultilevel"/>
    <w:tmpl w:val="33384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71B79"/>
    <w:multiLevelType w:val="hybridMultilevel"/>
    <w:tmpl w:val="7CBCA54C"/>
    <w:lvl w:ilvl="0" w:tplc="742C6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E12E06"/>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42B1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710A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B23D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B46335"/>
    <w:multiLevelType w:val="hybridMultilevel"/>
    <w:tmpl w:val="8A4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12"/>
  </w:num>
  <w:num w:numId="14">
    <w:abstractNumId w:val="41"/>
  </w:num>
  <w:num w:numId="15">
    <w:abstractNumId w:val="26"/>
  </w:num>
  <w:num w:numId="16">
    <w:abstractNumId w:val="43"/>
  </w:num>
  <w:num w:numId="17">
    <w:abstractNumId w:val="17"/>
  </w:num>
  <w:num w:numId="18">
    <w:abstractNumId w:val="45"/>
  </w:num>
  <w:num w:numId="19">
    <w:abstractNumId w:val="21"/>
  </w:num>
  <w:num w:numId="20">
    <w:abstractNumId w:val="34"/>
  </w:num>
  <w:num w:numId="21">
    <w:abstractNumId w:val="35"/>
  </w:num>
  <w:num w:numId="22">
    <w:abstractNumId w:val="22"/>
  </w:num>
  <w:num w:numId="23">
    <w:abstractNumId w:val="15"/>
  </w:num>
  <w:num w:numId="24">
    <w:abstractNumId w:val="44"/>
  </w:num>
  <w:num w:numId="25">
    <w:abstractNumId w:val="46"/>
  </w:num>
  <w:num w:numId="26">
    <w:abstractNumId w:val="31"/>
  </w:num>
  <w:num w:numId="27">
    <w:abstractNumId w:val="11"/>
  </w:num>
  <w:num w:numId="28">
    <w:abstractNumId w:val="27"/>
  </w:num>
  <w:num w:numId="29">
    <w:abstractNumId w:val="38"/>
  </w:num>
  <w:num w:numId="30">
    <w:abstractNumId w:val="20"/>
  </w:num>
  <w:num w:numId="31">
    <w:abstractNumId w:val="42"/>
  </w:num>
  <w:num w:numId="32">
    <w:abstractNumId w:val="47"/>
  </w:num>
  <w:num w:numId="33">
    <w:abstractNumId w:val="13"/>
  </w:num>
  <w:num w:numId="34">
    <w:abstractNumId w:val="29"/>
  </w:num>
  <w:num w:numId="35">
    <w:abstractNumId w:val="14"/>
  </w:num>
  <w:num w:numId="36">
    <w:abstractNumId w:val="32"/>
  </w:num>
  <w:num w:numId="37">
    <w:abstractNumId w:val="33"/>
  </w:num>
  <w:num w:numId="38">
    <w:abstractNumId w:val="37"/>
  </w:num>
  <w:num w:numId="39">
    <w:abstractNumId w:val="23"/>
  </w:num>
  <w:num w:numId="40">
    <w:abstractNumId w:val="30"/>
  </w:num>
  <w:num w:numId="41">
    <w:abstractNumId w:val="18"/>
  </w:num>
  <w:num w:numId="42">
    <w:abstractNumId w:val="25"/>
  </w:num>
  <w:num w:numId="43">
    <w:abstractNumId w:val="36"/>
  </w:num>
  <w:num w:numId="44">
    <w:abstractNumId w:val="39"/>
  </w:num>
  <w:num w:numId="45">
    <w:abstractNumId w:val="16"/>
  </w:num>
  <w:num w:numId="46">
    <w:abstractNumId w:val="19"/>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MjI1MjA0NDQ2MzdU0lEKTi0uzszPAykwNKwFAHyNvpMtAAAA"/>
  </w:docVars>
  <w:rsids>
    <w:rsidRoot w:val="00847225"/>
    <w:rsid w:val="000139E2"/>
    <w:rsid w:val="0003114E"/>
    <w:rsid w:val="000316EF"/>
    <w:rsid w:val="00037B10"/>
    <w:rsid w:val="00044B2E"/>
    <w:rsid w:val="000456C6"/>
    <w:rsid w:val="000C4B9C"/>
    <w:rsid w:val="000D1532"/>
    <w:rsid w:val="000E25BD"/>
    <w:rsid w:val="000E31CA"/>
    <w:rsid w:val="000F13C0"/>
    <w:rsid w:val="000F6B2F"/>
    <w:rsid w:val="00106C63"/>
    <w:rsid w:val="00115FD0"/>
    <w:rsid w:val="0013241B"/>
    <w:rsid w:val="0017120B"/>
    <w:rsid w:val="00180240"/>
    <w:rsid w:val="00196AC6"/>
    <w:rsid w:val="001A2FCF"/>
    <w:rsid w:val="001C34AC"/>
    <w:rsid w:val="001C39CD"/>
    <w:rsid w:val="001D3B3C"/>
    <w:rsid w:val="001D524F"/>
    <w:rsid w:val="001D7F53"/>
    <w:rsid w:val="001E0477"/>
    <w:rsid w:val="00212970"/>
    <w:rsid w:val="00216F94"/>
    <w:rsid w:val="00232401"/>
    <w:rsid w:val="00234792"/>
    <w:rsid w:val="00267BB9"/>
    <w:rsid w:val="002849B3"/>
    <w:rsid w:val="00293152"/>
    <w:rsid w:val="002A0C98"/>
    <w:rsid w:val="002A3E66"/>
    <w:rsid w:val="002C7EBC"/>
    <w:rsid w:val="002D249A"/>
    <w:rsid w:val="002D3FB9"/>
    <w:rsid w:val="002E2AD8"/>
    <w:rsid w:val="002F73D0"/>
    <w:rsid w:val="00304D36"/>
    <w:rsid w:val="00306875"/>
    <w:rsid w:val="00315539"/>
    <w:rsid w:val="00316DE4"/>
    <w:rsid w:val="00334700"/>
    <w:rsid w:val="003417F4"/>
    <w:rsid w:val="00342EB9"/>
    <w:rsid w:val="00352482"/>
    <w:rsid w:val="0035276E"/>
    <w:rsid w:val="003678EE"/>
    <w:rsid w:val="00380D2B"/>
    <w:rsid w:val="00383FD4"/>
    <w:rsid w:val="00395FD9"/>
    <w:rsid w:val="003D4C86"/>
    <w:rsid w:val="003D50E8"/>
    <w:rsid w:val="003D702A"/>
    <w:rsid w:val="003E0E74"/>
    <w:rsid w:val="003E48C7"/>
    <w:rsid w:val="003F4939"/>
    <w:rsid w:val="004008B6"/>
    <w:rsid w:val="00404DB0"/>
    <w:rsid w:val="004101BE"/>
    <w:rsid w:val="004136E8"/>
    <w:rsid w:val="00421677"/>
    <w:rsid w:val="0043658F"/>
    <w:rsid w:val="004377A6"/>
    <w:rsid w:val="00440E7F"/>
    <w:rsid w:val="004808FE"/>
    <w:rsid w:val="00480CAF"/>
    <w:rsid w:val="00484536"/>
    <w:rsid w:val="00495C05"/>
    <w:rsid w:val="004A1574"/>
    <w:rsid w:val="004A1EC6"/>
    <w:rsid w:val="004B3106"/>
    <w:rsid w:val="004B4BAC"/>
    <w:rsid w:val="004C35A5"/>
    <w:rsid w:val="004E1EA4"/>
    <w:rsid w:val="0050200C"/>
    <w:rsid w:val="00515A5E"/>
    <w:rsid w:val="00527F13"/>
    <w:rsid w:val="00565495"/>
    <w:rsid w:val="00581C6F"/>
    <w:rsid w:val="00590A7D"/>
    <w:rsid w:val="00596803"/>
    <w:rsid w:val="005B0C1B"/>
    <w:rsid w:val="005B538A"/>
    <w:rsid w:val="005C08E4"/>
    <w:rsid w:val="005D2232"/>
    <w:rsid w:val="005D5DE2"/>
    <w:rsid w:val="005E1AB8"/>
    <w:rsid w:val="005F6F72"/>
    <w:rsid w:val="006101B6"/>
    <w:rsid w:val="00611CB6"/>
    <w:rsid w:val="006174A3"/>
    <w:rsid w:val="00627903"/>
    <w:rsid w:val="006479A5"/>
    <w:rsid w:val="00651C2D"/>
    <w:rsid w:val="00661833"/>
    <w:rsid w:val="0066608E"/>
    <w:rsid w:val="00666B1E"/>
    <w:rsid w:val="006672AD"/>
    <w:rsid w:val="00670D7E"/>
    <w:rsid w:val="00697F28"/>
    <w:rsid w:val="006A5079"/>
    <w:rsid w:val="006B10D9"/>
    <w:rsid w:val="006E555A"/>
    <w:rsid w:val="0070106F"/>
    <w:rsid w:val="007031A9"/>
    <w:rsid w:val="00720995"/>
    <w:rsid w:val="00723218"/>
    <w:rsid w:val="00727152"/>
    <w:rsid w:val="00730EDC"/>
    <w:rsid w:val="00741439"/>
    <w:rsid w:val="007433FB"/>
    <w:rsid w:val="00754D43"/>
    <w:rsid w:val="00756520"/>
    <w:rsid w:val="00761F88"/>
    <w:rsid w:val="00765FB3"/>
    <w:rsid w:val="00776771"/>
    <w:rsid w:val="0078153D"/>
    <w:rsid w:val="007D3520"/>
    <w:rsid w:val="007D6F9B"/>
    <w:rsid w:val="007E3F95"/>
    <w:rsid w:val="007E6170"/>
    <w:rsid w:val="008102B8"/>
    <w:rsid w:val="00823CFD"/>
    <w:rsid w:val="00832FCC"/>
    <w:rsid w:val="008353BB"/>
    <w:rsid w:val="00847225"/>
    <w:rsid w:val="0085127A"/>
    <w:rsid w:val="00871A2A"/>
    <w:rsid w:val="008A3EC7"/>
    <w:rsid w:val="008B27EF"/>
    <w:rsid w:val="008B28EE"/>
    <w:rsid w:val="008C7886"/>
    <w:rsid w:val="008F702B"/>
    <w:rsid w:val="0090440E"/>
    <w:rsid w:val="00910DE7"/>
    <w:rsid w:val="00925017"/>
    <w:rsid w:val="00927AEF"/>
    <w:rsid w:val="0093442E"/>
    <w:rsid w:val="00955B9F"/>
    <w:rsid w:val="00962113"/>
    <w:rsid w:val="00995D1B"/>
    <w:rsid w:val="009C1DA4"/>
    <w:rsid w:val="009D6A0D"/>
    <w:rsid w:val="00A141B6"/>
    <w:rsid w:val="00A206D3"/>
    <w:rsid w:val="00A44F98"/>
    <w:rsid w:val="00A47F14"/>
    <w:rsid w:val="00A65478"/>
    <w:rsid w:val="00A67DE3"/>
    <w:rsid w:val="00A725B9"/>
    <w:rsid w:val="00A77AD4"/>
    <w:rsid w:val="00A8440B"/>
    <w:rsid w:val="00A95105"/>
    <w:rsid w:val="00AA181D"/>
    <w:rsid w:val="00AA26EE"/>
    <w:rsid w:val="00AC0E89"/>
    <w:rsid w:val="00AC3A10"/>
    <w:rsid w:val="00AD1030"/>
    <w:rsid w:val="00AE609E"/>
    <w:rsid w:val="00AF425C"/>
    <w:rsid w:val="00B0777D"/>
    <w:rsid w:val="00B11872"/>
    <w:rsid w:val="00B318A1"/>
    <w:rsid w:val="00B364E5"/>
    <w:rsid w:val="00B51805"/>
    <w:rsid w:val="00B5798C"/>
    <w:rsid w:val="00B63E2F"/>
    <w:rsid w:val="00B646C9"/>
    <w:rsid w:val="00BA040E"/>
    <w:rsid w:val="00BA2453"/>
    <w:rsid w:val="00BA641B"/>
    <w:rsid w:val="00BD4673"/>
    <w:rsid w:val="00BF462B"/>
    <w:rsid w:val="00BF5EFC"/>
    <w:rsid w:val="00BF7160"/>
    <w:rsid w:val="00C50D71"/>
    <w:rsid w:val="00C54EFF"/>
    <w:rsid w:val="00CA16B3"/>
    <w:rsid w:val="00CC4D19"/>
    <w:rsid w:val="00CD23FD"/>
    <w:rsid w:val="00CE2694"/>
    <w:rsid w:val="00CF6F27"/>
    <w:rsid w:val="00CF7497"/>
    <w:rsid w:val="00D06D40"/>
    <w:rsid w:val="00D21F66"/>
    <w:rsid w:val="00D308E8"/>
    <w:rsid w:val="00D34BF8"/>
    <w:rsid w:val="00D65E94"/>
    <w:rsid w:val="00DB2AD8"/>
    <w:rsid w:val="00DC52DC"/>
    <w:rsid w:val="00DD289B"/>
    <w:rsid w:val="00DF0AE2"/>
    <w:rsid w:val="00E00D64"/>
    <w:rsid w:val="00E13275"/>
    <w:rsid w:val="00E13902"/>
    <w:rsid w:val="00E36451"/>
    <w:rsid w:val="00E43ACA"/>
    <w:rsid w:val="00E47CDC"/>
    <w:rsid w:val="00E56B25"/>
    <w:rsid w:val="00E65B64"/>
    <w:rsid w:val="00E76C99"/>
    <w:rsid w:val="00E77CFC"/>
    <w:rsid w:val="00E911B9"/>
    <w:rsid w:val="00EA12EF"/>
    <w:rsid w:val="00EE095D"/>
    <w:rsid w:val="00F16535"/>
    <w:rsid w:val="00F16C9F"/>
    <w:rsid w:val="00F22259"/>
    <w:rsid w:val="00F276B5"/>
    <w:rsid w:val="00F41864"/>
    <w:rsid w:val="00F41FEF"/>
    <w:rsid w:val="00F425BB"/>
    <w:rsid w:val="00F472DE"/>
    <w:rsid w:val="00F65C57"/>
    <w:rsid w:val="00F7378E"/>
    <w:rsid w:val="00F74C8F"/>
    <w:rsid w:val="00F862FB"/>
    <w:rsid w:val="00FA331C"/>
    <w:rsid w:val="00FB464F"/>
    <w:rsid w:val="00FB49B1"/>
    <w:rsid w:val="00FB59A1"/>
    <w:rsid w:val="00FC5F68"/>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71E4"/>
  <w14:defaultImageDpi w14:val="330"/>
  <w15:chartTrackingRefBased/>
  <w15:docId w15:val="{D66B7358-D01A-4452-946A-84AC83FB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C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2"/>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E77CFC"/>
    <w:rPr>
      <w:rFonts w:asciiTheme="majorHAnsi" w:eastAsiaTheme="majorEastAsia" w:hAnsiTheme="majorHAnsi" w:cstheme="majorBidi"/>
      <w:color w:val="2F5496" w:themeColor="accent1" w:themeShade="BF"/>
      <w:sz w:val="32"/>
      <w:szCs w:val="32"/>
    </w:rPr>
  </w:style>
  <w:style w:type="paragraph" w:customStyle="1" w:styleId="IBulletedListLevel2">
    <w:name w:val="I Bulleted List Level 2"/>
    <w:qFormat/>
    <w:rsid w:val="00E76C99"/>
    <w:pPr>
      <w:numPr>
        <w:numId w:val="13"/>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14"/>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306875"/>
    <w:pPr>
      <w:spacing w:after="240" w:line="30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kwok01\OneDrive%20-%20The%20University%20Of%20British%20Columbia\Desktop\UBC%20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8EF53C7D8054FB41EF6455A6911BA" ma:contentTypeVersion="14" ma:contentTypeDescription="Create a new document." ma:contentTypeScope="" ma:versionID="411f240f5364a2e9187aeba8f25fe9be">
  <xsd:schema xmlns:xsd="http://www.w3.org/2001/XMLSchema" xmlns:xs="http://www.w3.org/2001/XMLSchema" xmlns:p="http://schemas.microsoft.com/office/2006/metadata/properties" xmlns:ns3="2d735a55-86d7-4f20-85d5-f66ac50c95a4" xmlns:ns4="bd7b46fd-01aa-4869-8a8b-26e4186d5ff6" targetNamespace="http://schemas.microsoft.com/office/2006/metadata/properties" ma:root="true" ma:fieldsID="b11383c52270b7889629084a92283400" ns3:_="" ns4:_="">
    <xsd:import namespace="2d735a55-86d7-4f20-85d5-f66ac50c95a4"/>
    <xsd:import namespace="bd7b46fd-01aa-4869-8a8b-26e4186d5f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5a55-86d7-4f20-85d5-f66ac50c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b46fd-01aa-4869-8a8b-26e4186d5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3C2DEF-DA30-402B-A283-18828A4A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5a55-86d7-4f20-85d5-f66ac50c95a4"/>
    <ds:schemaRef ds:uri="bd7b46fd-01aa-4869-8a8b-26e4186d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21516-3E6A-4E4E-A9A2-7CB93EB00DB6}">
  <ds:schemaRefs>
    <ds:schemaRef ds:uri="http://schemas.microsoft.com/sharepoint/v3/contenttype/forms"/>
  </ds:schemaRefs>
</ds:datastoreItem>
</file>

<file path=customXml/itemProps3.xml><?xml version="1.0" encoding="utf-8"?>
<ds:datastoreItem xmlns:ds="http://schemas.openxmlformats.org/officeDocument/2006/customXml" ds:itemID="{B42B89EB-479E-40D2-A98C-06EC7C0AE9A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2d735a55-86d7-4f20-85d5-f66ac50c95a4"/>
    <ds:schemaRef ds:uri="http://schemas.openxmlformats.org/package/2006/metadata/core-properties"/>
    <ds:schemaRef ds:uri="http://purl.org/dc/dcmitype/"/>
    <ds:schemaRef ds:uri="bd7b46fd-01aa-4869-8a8b-26e4186d5ff6"/>
    <ds:schemaRef ds:uri="http://www.w3.org/XML/1998/namespace"/>
    <ds:schemaRef ds:uri="http://purl.org/dc/terms/"/>
  </ds:schemaRefs>
</ds:datastoreItem>
</file>

<file path=customXml/itemProps4.xml><?xml version="1.0" encoding="utf-8"?>
<ds:datastoreItem xmlns:ds="http://schemas.openxmlformats.org/officeDocument/2006/customXml" ds:itemID="{01B2F05E-C813-498E-9CB2-6EA18D0C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generic template</Template>
  <TotalTime>1</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Yvonne</dc:creator>
  <cp:keywords/>
  <dc:description/>
  <cp:lastModifiedBy>Kwok, Yvonne</cp:lastModifiedBy>
  <cp:revision>1</cp:revision>
  <dcterms:created xsi:type="dcterms:W3CDTF">2022-03-29T18:34:00Z</dcterms:created>
  <dcterms:modified xsi:type="dcterms:W3CDTF">2022-03-29T18:35:00Z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0x010100ED38EF53C7D8054FB41EF6455A6911BA</vt:lpwstr>
  </property>
</Properties>
</file>